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61" w:rsidRDefault="00F85061" w:rsidP="001E2E64">
      <w:pPr>
        <w:widowControl/>
        <w:ind w:left="6231" w:firstLine="141"/>
        <w:rPr>
          <w:rFonts w:ascii="Arial" w:hAnsi="Arial" w:cs="Arial"/>
          <w:sz w:val="22"/>
          <w:szCs w:val="22"/>
        </w:rPr>
      </w:pPr>
      <w:bookmarkStart w:id="0" w:name="_GoBack"/>
      <w:bookmarkEnd w:id="0"/>
    </w:p>
    <w:p w:rsidR="00F85061" w:rsidRDefault="00F85061" w:rsidP="001E2E64">
      <w:pPr>
        <w:widowControl/>
        <w:ind w:left="6231" w:firstLine="141"/>
        <w:rPr>
          <w:rFonts w:ascii="Arial" w:hAnsi="Arial" w:cs="Arial"/>
          <w:sz w:val="22"/>
          <w:szCs w:val="22"/>
        </w:rPr>
      </w:pPr>
    </w:p>
    <w:p w:rsidR="00DE28AB" w:rsidRDefault="00DE28AB" w:rsidP="00DE28AB">
      <w:pPr>
        <w:rPr>
          <w:rFonts w:ascii="Akkurat Office" w:hAnsi="Akkurat Office"/>
          <w:b/>
        </w:rPr>
      </w:pPr>
    </w:p>
    <w:p w:rsidR="00DE28AB" w:rsidRDefault="00DE28AB" w:rsidP="00DE28AB">
      <w:pPr>
        <w:rPr>
          <w:rFonts w:ascii="Akkurat Office" w:hAnsi="Akkurat Office"/>
          <w:b/>
        </w:rPr>
      </w:pPr>
      <w:r>
        <w:rPr>
          <w:rFonts w:ascii="Akkurat Office" w:hAnsi="Akkurat Office"/>
          <w:b/>
        </w:rPr>
        <w:tab/>
      </w:r>
      <w:r>
        <w:rPr>
          <w:rFonts w:ascii="Akkurat Office" w:hAnsi="Akkurat Office"/>
          <w:b/>
        </w:rPr>
        <w:tab/>
      </w:r>
      <w:r>
        <w:rPr>
          <w:rFonts w:ascii="Akkurat Office" w:hAnsi="Akkurat Office"/>
          <w:b/>
        </w:rPr>
        <w:tab/>
      </w:r>
      <w:r>
        <w:rPr>
          <w:rFonts w:ascii="Akkurat Office" w:hAnsi="Akkurat Office"/>
          <w:b/>
        </w:rPr>
        <w:tab/>
      </w:r>
      <w:r>
        <w:rPr>
          <w:rFonts w:ascii="Akkurat Office" w:hAnsi="Akkurat Office"/>
          <w:b/>
        </w:rPr>
        <w:tab/>
      </w:r>
      <w:r>
        <w:rPr>
          <w:rFonts w:ascii="Akkurat Office" w:hAnsi="Akkurat Office"/>
          <w:b/>
        </w:rPr>
        <w:tab/>
      </w:r>
      <w:r>
        <w:rPr>
          <w:rFonts w:ascii="Akkurat Office" w:hAnsi="Akkurat Office"/>
          <w:b/>
        </w:rPr>
        <w:tab/>
      </w:r>
      <w:r>
        <w:rPr>
          <w:rFonts w:ascii="Akkurat Office" w:hAnsi="Akkurat Office"/>
          <w:b/>
        </w:rPr>
        <w:tab/>
      </w:r>
      <w:r>
        <w:rPr>
          <w:rFonts w:ascii="Akkurat Office" w:hAnsi="Akkurat Office"/>
          <w:b/>
        </w:rPr>
        <w:tab/>
      </w:r>
      <w:r>
        <w:rPr>
          <w:rFonts w:ascii="Akkurat Office" w:hAnsi="Akkurat Office"/>
          <w:b/>
        </w:rPr>
        <w:tab/>
      </w:r>
      <w:r w:rsidR="00CC6261">
        <w:rPr>
          <w:rFonts w:ascii="Akkurat Office" w:hAnsi="Akkurat Office"/>
          <w:b/>
        </w:rPr>
        <w:t xml:space="preserve">Ort, Datum </w:t>
      </w:r>
      <w:r>
        <w:rPr>
          <w:rFonts w:ascii="Akkurat Office" w:hAnsi="Akkurat Office"/>
          <w:b/>
        </w:rPr>
        <w:t xml:space="preserve"> </w:t>
      </w:r>
    </w:p>
    <w:p w:rsidR="00DE28AB" w:rsidRDefault="00DE28AB" w:rsidP="00DE28AB">
      <w:pPr>
        <w:rPr>
          <w:rFonts w:ascii="Akkurat Office" w:hAnsi="Akkurat Office"/>
          <w:b/>
        </w:rPr>
      </w:pPr>
    </w:p>
    <w:p w:rsidR="00DE28AB" w:rsidRDefault="00DE28AB" w:rsidP="00DE28AB">
      <w:pPr>
        <w:rPr>
          <w:rFonts w:ascii="Akkurat Office" w:hAnsi="Akkurat Office"/>
          <w:b/>
          <w:sz w:val="22"/>
          <w:szCs w:val="22"/>
        </w:rPr>
      </w:pPr>
    </w:p>
    <w:p w:rsidR="00DE28AB" w:rsidRDefault="00DE28AB" w:rsidP="00DE28AB">
      <w:pPr>
        <w:rPr>
          <w:rFonts w:ascii="Akkurat Office" w:hAnsi="Akkurat Office"/>
          <w:b/>
          <w:sz w:val="22"/>
          <w:szCs w:val="22"/>
        </w:rPr>
      </w:pPr>
    </w:p>
    <w:p w:rsidR="00DE28AB" w:rsidRDefault="00DE28AB" w:rsidP="00DE28AB">
      <w:pPr>
        <w:rPr>
          <w:rFonts w:ascii="Akkurat Office" w:hAnsi="Akkurat Office"/>
          <w:b/>
          <w:sz w:val="22"/>
          <w:szCs w:val="22"/>
        </w:rPr>
      </w:pPr>
    </w:p>
    <w:p w:rsidR="00DE28AB" w:rsidRPr="00DE28AB" w:rsidRDefault="00DE28AB" w:rsidP="00DE28AB">
      <w:pPr>
        <w:rPr>
          <w:rFonts w:ascii="Akkurat Office" w:hAnsi="Akkurat Office"/>
          <w:b/>
          <w:sz w:val="22"/>
          <w:szCs w:val="22"/>
        </w:rPr>
      </w:pPr>
      <w:r w:rsidRPr="00DE28AB">
        <w:rPr>
          <w:rFonts w:ascii="Akkurat Office" w:hAnsi="Akkurat Office"/>
          <w:b/>
          <w:sz w:val="22"/>
          <w:szCs w:val="22"/>
        </w:rPr>
        <w:t>Betreuererklärung – Doktorand</w:t>
      </w:r>
    </w:p>
    <w:p w:rsidR="00DE28AB" w:rsidRPr="00DE28AB" w:rsidRDefault="00DE28AB" w:rsidP="00DE28AB">
      <w:pPr>
        <w:rPr>
          <w:rFonts w:ascii="Akkurat Office" w:hAnsi="Akkurat Office"/>
          <w:b/>
          <w:sz w:val="22"/>
          <w:szCs w:val="22"/>
        </w:rPr>
      </w:pPr>
    </w:p>
    <w:p w:rsidR="00DE28AB" w:rsidRPr="00DE28AB" w:rsidRDefault="00DE28AB" w:rsidP="00DE28AB">
      <w:pPr>
        <w:rPr>
          <w:rFonts w:ascii="Akkurat Office" w:hAnsi="Akkurat Office"/>
          <w:b/>
          <w:sz w:val="22"/>
          <w:szCs w:val="22"/>
        </w:rPr>
      </w:pPr>
    </w:p>
    <w:p w:rsidR="00DE28AB" w:rsidRPr="00DE28AB" w:rsidRDefault="00CC6261" w:rsidP="00DE28AB">
      <w:pPr>
        <w:jc w:val="both"/>
        <w:rPr>
          <w:rFonts w:ascii="Akkurat Office" w:hAnsi="Akkurat Office"/>
          <w:sz w:val="22"/>
          <w:szCs w:val="22"/>
        </w:rPr>
      </w:pPr>
      <w:r>
        <w:rPr>
          <w:rFonts w:ascii="Akkurat Office" w:hAnsi="Akkurat Office"/>
          <w:sz w:val="22"/>
          <w:szCs w:val="22"/>
        </w:rPr>
        <w:t>Hiermit bestätige ich Frau / Herrn XY</w:t>
      </w:r>
      <w:r w:rsidR="00DE28AB" w:rsidRPr="00DE28AB">
        <w:rPr>
          <w:rFonts w:ascii="Akkurat Office" w:hAnsi="Akkurat Office"/>
          <w:sz w:val="22"/>
          <w:szCs w:val="22"/>
        </w:rPr>
        <w:t xml:space="preserve">, geboren am </w:t>
      </w:r>
      <w:r>
        <w:rPr>
          <w:rFonts w:ascii="Akkurat Office" w:hAnsi="Akkurat Office"/>
          <w:sz w:val="22"/>
          <w:szCs w:val="22"/>
        </w:rPr>
        <w:t>XY</w:t>
      </w:r>
      <w:r w:rsidR="005974B2">
        <w:rPr>
          <w:rFonts w:ascii="Akkurat Office" w:hAnsi="Akkurat Office"/>
          <w:sz w:val="22"/>
          <w:szCs w:val="22"/>
        </w:rPr>
        <w:t xml:space="preserve"> </w:t>
      </w:r>
      <w:r w:rsidR="00DE28AB" w:rsidRPr="00DE28AB">
        <w:rPr>
          <w:rFonts w:ascii="Akkurat Office" w:hAnsi="Akkurat Office"/>
          <w:sz w:val="22"/>
          <w:szCs w:val="22"/>
        </w:rPr>
        <w:t xml:space="preserve">in </w:t>
      </w:r>
      <w:r>
        <w:rPr>
          <w:rFonts w:ascii="Akkurat Office" w:hAnsi="Akkurat Office"/>
          <w:sz w:val="22"/>
          <w:szCs w:val="22"/>
        </w:rPr>
        <w:t>XY</w:t>
      </w:r>
      <w:r w:rsidR="00A32B46">
        <w:rPr>
          <w:rFonts w:ascii="Akkurat Office" w:hAnsi="Akkurat Office"/>
          <w:sz w:val="22"/>
          <w:szCs w:val="22"/>
        </w:rPr>
        <w:t xml:space="preserve">, </w:t>
      </w:r>
      <w:r>
        <w:rPr>
          <w:rFonts w:ascii="Akkurat Office" w:hAnsi="Akkurat Office"/>
          <w:sz w:val="22"/>
          <w:szCs w:val="22"/>
        </w:rPr>
        <w:t>sie/</w:t>
      </w:r>
      <w:r w:rsidR="00DE28AB" w:rsidRPr="00DE28AB">
        <w:rPr>
          <w:rFonts w:ascii="Akkurat Office" w:hAnsi="Akkurat Office"/>
          <w:sz w:val="22"/>
          <w:szCs w:val="22"/>
        </w:rPr>
        <w:t xml:space="preserve">ihn bei </w:t>
      </w:r>
      <w:r>
        <w:rPr>
          <w:rFonts w:ascii="Akkurat Office" w:hAnsi="Akkurat Office"/>
          <w:sz w:val="22"/>
          <w:szCs w:val="22"/>
        </w:rPr>
        <w:t>ihrer/</w:t>
      </w:r>
      <w:r w:rsidR="00DE28AB" w:rsidRPr="00DE28AB">
        <w:rPr>
          <w:rFonts w:ascii="Akkurat Office" w:hAnsi="Akkurat Office"/>
          <w:sz w:val="22"/>
          <w:szCs w:val="22"/>
        </w:rPr>
        <w:t>seiner wissenschaftlichen Arbeit am Institut ie</w:t>
      </w:r>
      <w:r w:rsidR="00DE28AB" w:rsidRPr="00DE28AB">
        <w:rPr>
          <w:rFonts w:ascii="Courier New" w:hAnsi="Courier New" w:cs="Courier New"/>
          <w:sz w:val="22"/>
          <w:szCs w:val="22"/>
        </w:rPr>
        <w:t>³</w:t>
      </w:r>
      <w:r w:rsidR="00DE28AB" w:rsidRPr="00DE28AB">
        <w:rPr>
          <w:rFonts w:ascii="Akkurat Office" w:hAnsi="Akkurat Office"/>
          <w:sz w:val="22"/>
          <w:szCs w:val="22"/>
        </w:rPr>
        <w:t xml:space="preserve"> in der Fakultät für Elektrotechnik und Informationstechnik an der Technischen Universität Dortmund zu betreuen, um </w:t>
      </w:r>
      <w:r>
        <w:rPr>
          <w:rFonts w:ascii="Akkurat Office" w:hAnsi="Akkurat Office"/>
          <w:sz w:val="22"/>
          <w:szCs w:val="22"/>
        </w:rPr>
        <w:t xml:space="preserve">sie / </w:t>
      </w:r>
      <w:r w:rsidR="00DE28AB" w:rsidRPr="00DE28AB">
        <w:rPr>
          <w:rFonts w:ascii="Akkurat Office" w:hAnsi="Akkurat Office"/>
          <w:sz w:val="22"/>
          <w:szCs w:val="22"/>
        </w:rPr>
        <w:t>ihn zu einer eigenständigen wissenschaftlichen Tätigkeit zu führen, die ihr Ergebnis in einer ebenso eigenständig verfassten schriftlichen Arbeit, der Dissertation, findet.</w:t>
      </w:r>
    </w:p>
    <w:p w:rsidR="00DE28AB" w:rsidRPr="00DE28AB" w:rsidRDefault="00DE28AB" w:rsidP="00DE28AB">
      <w:pPr>
        <w:jc w:val="both"/>
        <w:rPr>
          <w:rFonts w:ascii="Akkurat Office" w:hAnsi="Akkurat Office"/>
          <w:sz w:val="22"/>
          <w:szCs w:val="22"/>
        </w:rPr>
      </w:pPr>
    </w:p>
    <w:p w:rsidR="00DE28AB" w:rsidRPr="00DE28AB" w:rsidRDefault="00DE28AB" w:rsidP="00DE28AB">
      <w:pPr>
        <w:jc w:val="both"/>
        <w:rPr>
          <w:rFonts w:ascii="Akkurat Office" w:hAnsi="Akkurat Office"/>
          <w:sz w:val="22"/>
          <w:szCs w:val="22"/>
        </w:rPr>
      </w:pPr>
      <w:r w:rsidRPr="00DE28AB">
        <w:rPr>
          <w:rFonts w:ascii="Akkurat Office" w:hAnsi="Akkurat Office"/>
          <w:sz w:val="22"/>
          <w:szCs w:val="22"/>
        </w:rPr>
        <w:t xml:space="preserve">Die wissenschaftliche Arbeit von </w:t>
      </w:r>
      <w:r w:rsidR="00CC6261">
        <w:rPr>
          <w:rFonts w:ascii="Akkurat Office" w:hAnsi="Akkurat Office"/>
          <w:sz w:val="22"/>
          <w:szCs w:val="22"/>
        </w:rPr>
        <w:t xml:space="preserve">Frau / </w:t>
      </w:r>
      <w:r w:rsidRPr="00DE28AB">
        <w:rPr>
          <w:rFonts w:ascii="Akkurat Office" w:hAnsi="Akkurat Office"/>
          <w:sz w:val="22"/>
          <w:szCs w:val="22"/>
        </w:rPr>
        <w:t xml:space="preserve">Herrn </w:t>
      </w:r>
      <w:r w:rsidR="00CC6261">
        <w:rPr>
          <w:rFonts w:ascii="Akkurat Office" w:hAnsi="Akkurat Office"/>
          <w:sz w:val="22"/>
          <w:szCs w:val="22"/>
        </w:rPr>
        <w:t>XY</w:t>
      </w:r>
      <w:r w:rsidR="005974B2">
        <w:rPr>
          <w:rFonts w:ascii="Akkurat Office" w:hAnsi="Akkurat Office"/>
          <w:sz w:val="22"/>
          <w:szCs w:val="22"/>
        </w:rPr>
        <w:t xml:space="preserve"> </w:t>
      </w:r>
      <w:r w:rsidRPr="00DE28AB">
        <w:rPr>
          <w:rFonts w:ascii="Akkurat Office" w:hAnsi="Akkurat Office"/>
          <w:sz w:val="22"/>
          <w:szCs w:val="22"/>
        </w:rPr>
        <w:t>befasst sich mit dem Thema</w:t>
      </w:r>
      <w:r w:rsidR="00EF2F9E">
        <w:rPr>
          <w:rFonts w:ascii="Akkurat Office" w:hAnsi="Akkurat Office"/>
          <w:sz w:val="22"/>
          <w:szCs w:val="22"/>
        </w:rPr>
        <w:t>:</w:t>
      </w:r>
      <w:r w:rsidRPr="00DE28AB">
        <w:rPr>
          <w:rFonts w:ascii="Akkurat Office" w:hAnsi="Akkurat Office"/>
          <w:sz w:val="22"/>
          <w:szCs w:val="22"/>
        </w:rPr>
        <w:t xml:space="preserve"> „</w:t>
      </w:r>
      <w:r w:rsidR="00CC6261">
        <w:rPr>
          <w:rFonts w:ascii="Akkurat Office" w:hAnsi="Akkurat Office"/>
          <w:sz w:val="22"/>
          <w:szCs w:val="22"/>
        </w:rPr>
        <w:t>Thema der Dissertation</w:t>
      </w:r>
      <w:r w:rsidR="00EF2F9E">
        <w:rPr>
          <w:rFonts w:ascii="Akkurat Office" w:hAnsi="Akkurat Office"/>
          <w:sz w:val="22"/>
          <w:szCs w:val="22"/>
        </w:rPr>
        <w:t xml:space="preserve">“. </w:t>
      </w:r>
    </w:p>
    <w:p w:rsidR="00DE28AB" w:rsidRPr="00DE28AB" w:rsidRDefault="00DE28AB" w:rsidP="00DE28AB">
      <w:pPr>
        <w:jc w:val="both"/>
        <w:rPr>
          <w:rFonts w:ascii="Akkurat Office" w:hAnsi="Akkurat Office"/>
          <w:sz w:val="22"/>
          <w:szCs w:val="22"/>
        </w:rPr>
      </w:pPr>
    </w:p>
    <w:p w:rsidR="00DE28AB" w:rsidRPr="00DE28AB" w:rsidRDefault="00DE28AB" w:rsidP="00DE28AB">
      <w:pPr>
        <w:jc w:val="both"/>
        <w:rPr>
          <w:rFonts w:ascii="Akkurat Office" w:hAnsi="Akkurat Office"/>
          <w:sz w:val="22"/>
          <w:szCs w:val="22"/>
        </w:rPr>
      </w:pPr>
      <w:r w:rsidRPr="00DE28AB">
        <w:rPr>
          <w:rFonts w:ascii="Akkurat Office" w:hAnsi="Akkurat Office"/>
          <w:sz w:val="22"/>
          <w:szCs w:val="22"/>
        </w:rPr>
        <w:t xml:space="preserve">Diese Erklärung erlischt einerseits, wenn der Doktorand die allgemein anerkannten Regeln guter wissenschaftlicher Arbeit verletzt, hierzu gehört es insbesondere, jederzeit lege artis zu arbeiten, immer korrekte und vollständige Angaben zu machen, das geistige Eigentum anderer Wissenschaftlerinnen und Wissenschaftler sorgfältig zu achten und sie in ihrer Forschungstätigkeit niemals zu behindern und andererseits, wenn der Doktorand nicht innerhalb von fünf Jahren nach Beginn der wissenschaftlichen Arbeit am </w:t>
      </w:r>
      <w:r>
        <w:rPr>
          <w:rFonts w:ascii="Akkurat Office" w:hAnsi="Akkurat Office"/>
          <w:sz w:val="22"/>
          <w:szCs w:val="22"/>
        </w:rPr>
        <w:t xml:space="preserve">Institut </w:t>
      </w:r>
      <w:r w:rsidRPr="00DE28AB">
        <w:rPr>
          <w:rFonts w:ascii="Akkurat Office" w:hAnsi="Akkurat Office"/>
          <w:sz w:val="22"/>
          <w:szCs w:val="22"/>
        </w:rPr>
        <w:t>eine Dissertation</w:t>
      </w:r>
      <w:r>
        <w:rPr>
          <w:rFonts w:ascii="Akkurat Office" w:hAnsi="Akkurat Office"/>
          <w:sz w:val="22"/>
          <w:szCs w:val="22"/>
        </w:rPr>
        <w:t xml:space="preserve"> </w:t>
      </w:r>
      <w:r w:rsidRPr="00DE28AB">
        <w:rPr>
          <w:rFonts w:ascii="Akkurat Office" w:hAnsi="Akkurat Office"/>
          <w:sz w:val="22"/>
          <w:szCs w:val="22"/>
        </w:rPr>
        <w:t>vorlegt. Dies gilt nicht bei unverschuldeter Verzögerung von Seiten des Doktoranden und falls eine Veränderung der Betreuung in beiderseitigem Einverständnis vereinbart wird.</w:t>
      </w:r>
    </w:p>
    <w:p w:rsidR="00DE28AB" w:rsidRPr="00DE28AB" w:rsidRDefault="00DE28AB" w:rsidP="00DE28AB">
      <w:pPr>
        <w:jc w:val="both"/>
        <w:rPr>
          <w:rFonts w:ascii="Akkurat Office" w:hAnsi="Akkurat Office"/>
          <w:sz w:val="22"/>
          <w:szCs w:val="22"/>
        </w:rPr>
      </w:pPr>
    </w:p>
    <w:p w:rsidR="00DE28AB" w:rsidRPr="00DE28AB" w:rsidRDefault="00DE28AB" w:rsidP="00DE28AB">
      <w:pPr>
        <w:rPr>
          <w:rFonts w:ascii="Akkurat Office" w:hAnsi="Akkurat Office"/>
          <w:sz w:val="22"/>
          <w:szCs w:val="22"/>
        </w:rPr>
      </w:pPr>
    </w:p>
    <w:p w:rsidR="00DE28AB" w:rsidRDefault="00DE28AB" w:rsidP="00DE28AB">
      <w:pPr>
        <w:rPr>
          <w:rFonts w:ascii="Akkurat Office" w:hAnsi="Akkurat Office"/>
          <w:sz w:val="22"/>
          <w:szCs w:val="22"/>
        </w:rPr>
      </w:pPr>
    </w:p>
    <w:p w:rsidR="00DE28AB" w:rsidRDefault="00DE28AB" w:rsidP="00DE28AB">
      <w:pPr>
        <w:rPr>
          <w:rFonts w:ascii="Akkurat Office" w:hAnsi="Akkurat Office"/>
          <w:sz w:val="22"/>
          <w:szCs w:val="22"/>
        </w:rPr>
      </w:pPr>
    </w:p>
    <w:p w:rsidR="00DE28AB" w:rsidRPr="00DE28AB" w:rsidRDefault="00DE28AB" w:rsidP="00DE28AB">
      <w:pPr>
        <w:rPr>
          <w:rFonts w:ascii="Akkurat Office" w:hAnsi="Akkurat Office"/>
          <w:sz w:val="22"/>
          <w:szCs w:val="22"/>
        </w:rPr>
      </w:pPr>
      <w:r>
        <w:rPr>
          <w:rFonts w:ascii="Akkurat Office" w:hAnsi="Akkurat Office"/>
          <w:sz w:val="22"/>
          <w:szCs w:val="22"/>
        </w:rPr>
        <w:t xml:space="preserve">Prof. </w:t>
      </w:r>
      <w:r w:rsidR="00CC6261">
        <w:rPr>
          <w:rFonts w:ascii="Akkurat Office" w:hAnsi="Akkurat Office"/>
          <w:sz w:val="22"/>
          <w:szCs w:val="22"/>
        </w:rPr>
        <w:t>XY</w:t>
      </w:r>
      <w:r>
        <w:rPr>
          <w:rFonts w:ascii="Akkurat Office" w:hAnsi="Akkurat Office"/>
          <w:sz w:val="22"/>
          <w:szCs w:val="22"/>
        </w:rPr>
        <w:t xml:space="preserve"> </w:t>
      </w:r>
    </w:p>
    <w:p w:rsidR="00F85061" w:rsidRDefault="00F85061" w:rsidP="001E2E64">
      <w:pPr>
        <w:widowControl/>
        <w:ind w:left="6231" w:firstLine="141"/>
        <w:rPr>
          <w:rFonts w:ascii="Akkurat Office" w:hAnsi="Akkurat Office" w:cs="Arial"/>
          <w:sz w:val="22"/>
          <w:szCs w:val="22"/>
        </w:rPr>
      </w:pPr>
    </w:p>
    <w:p w:rsidR="00DE28AB" w:rsidRDefault="00DE28AB" w:rsidP="001E2E64">
      <w:pPr>
        <w:widowControl/>
        <w:ind w:left="6231" w:firstLine="141"/>
        <w:rPr>
          <w:rFonts w:ascii="Akkurat Office" w:hAnsi="Akkurat Office" w:cs="Arial"/>
          <w:sz w:val="22"/>
          <w:szCs w:val="22"/>
        </w:rPr>
      </w:pPr>
    </w:p>
    <w:p w:rsidR="00DE28AB" w:rsidRPr="00DE28AB" w:rsidRDefault="00DE28AB" w:rsidP="00DE28AB">
      <w:pPr>
        <w:widowControl/>
        <w:ind w:left="6231" w:firstLine="141"/>
        <w:jc w:val="both"/>
        <w:rPr>
          <w:rFonts w:ascii="Akkurat Office" w:hAnsi="Akkurat Office" w:cs="Arial"/>
          <w:sz w:val="22"/>
          <w:szCs w:val="22"/>
        </w:rPr>
      </w:pPr>
    </w:p>
    <w:sectPr w:rsidR="00DE28AB" w:rsidRPr="00DE28AB" w:rsidSect="008D3987">
      <w:headerReference w:type="default" r:id="rId8"/>
      <w:footerReference w:type="default" r:id="rId9"/>
      <w:headerReference w:type="first" r:id="rId10"/>
      <w:footerReference w:type="first" r:id="rId11"/>
      <w:pgSz w:w="11906" w:h="16838" w:code="9"/>
      <w:pgMar w:top="748" w:right="1276" w:bottom="709" w:left="1418" w:header="652"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00" w:rsidRDefault="00A17600">
      <w:r>
        <w:separator/>
      </w:r>
    </w:p>
  </w:endnote>
  <w:endnote w:type="continuationSeparator" w:id="0">
    <w:p w:rsidR="00A17600" w:rsidRDefault="00A1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Light Office">
    <w:panose1 w:val="02000503030000020004"/>
    <w:charset w:val="00"/>
    <w:family w:val="modern"/>
    <w:notTrueType/>
    <w:pitch w:val="variable"/>
    <w:sig w:usb0="800000AF" w:usb1="5000206A" w:usb2="00000000" w:usb3="00000000" w:csb0="0000000B" w:csb1="00000000"/>
  </w:font>
  <w:font w:name="Akkurat Office">
    <w:panose1 w:val="02000503030000020004"/>
    <w:charset w:val="00"/>
    <w:family w:val="modern"/>
    <w:notTrueType/>
    <w:pitch w:val="variable"/>
    <w:sig w:usb0="800000AF" w:usb1="5000206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AB" w:rsidRDefault="002B0785">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4805045</wp:posOffset>
              </wp:positionH>
              <wp:positionV relativeFrom="paragraph">
                <wp:posOffset>-107950</wp:posOffset>
              </wp:positionV>
              <wp:extent cx="708660" cy="419100"/>
              <wp:effectExtent l="4445"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8AB" w:rsidRPr="00953794" w:rsidRDefault="00DE28AB" w:rsidP="00953794">
                          <w:pPr>
                            <w:jc w:val="right"/>
                            <w:rPr>
                              <w:rStyle w:val="Seitenzahl"/>
                              <w:sz w:val="12"/>
                              <w:szCs w:val="12"/>
                            </w:rPr>
                          </w:pPr>
                          <w:r>
                            <w:rPr>
                              <w:rStyle w:val="Seitenzahl"/>
                              <w:sz w:val="12"/>
                              <w:szCs w:val="12"/>
                            </w:rPr>
                            <w:t xml:space="preserve">Seite </w:t>
                          </w:r>
                          <w:r w:rsidRPr="00953794">
                            <w:rPr>
                              <w:rStyle w:val="Seitenzahl"/>
                              <w:sz w:val="12"/>
                              <w:szCs w:val="12"/>
                            </w:rPr>
                            <w:fldChar w:fldCharType="begin"/>
                          </w:r>
                          <w:r w:rsidRPr="00953794">
                            <w:rPr>
                              <w:rStyle w:val="Seitenzahl"/>
                              <w:sz w:val="12"/>
                              <w:szCs w:val="12"/>
                            </w:rPr>
                            <w:instrText xml:space="preserve"> PAGE </w:instrText>
                          </w:r>
                          <w:r w:rsidRPr="00953794">
                            <w:rPr>
                              <w:rStyle w:val="Seitenzahl"/>
                              <w:sz w:val="12"/>
                              <w:szCs w:val="12"/>
                            </w:rPr>
                            <w:fldChar w:fldCharType="separate"/>
                          </w:r>
                          <w:r>
                            <w:rPr>
                              <w:rStyle w:val="Seitenzahl"/>
                              <w:noProof/>
                              <w:sz w:val="12"/>
                              <w:szCs w:val="12"/>
                            </w:rPr>
                            <w:t>2</w:t>
                          </w:r>
                          <w:r w:rsidRPr="00953794">
                            <w:rPr>
                              <w:rStyle w:val="Seitenzahl"/>
                              <w:sz w:val="12"/>
                              <w:szCs w:val="12"/>
                            </w:rPr>
                            <w:fldChar w:fldCharType="end"/>
                          </w:r>
                          <w:r>
                            <w:rPr>
                              <w:rStyle w:val="Seitenzahl"/>
                              <w:sz w:val="12"/>
                              <w:szCs w:val="12"/>
                            </w:rPr>
                            <w:t xml:space="preserve"> von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8.35pt;margin-top:-8.5pt;width:55.8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" stroked="f">
              <v:textbox>
                <w:txbxContent>
                  <w:p w:rsidR="00DE28AB" w:rsidRPr="00953794" w:rsidRDefault="00DE28AB" w:rsidP="00953794">
                    <w:pPr>
                      <w:jc w:val="right"/>
                      <w:rPr>
                        <w:rStyle w:val="Seitenzahl"/>
                        <w:sz w:val="12"/>
                        <w:szCs w:val="12"/>
                      </w:rPr>
                    </w:pPr>
                    <w:r>
                      <w:rPr>
                        <w:rStyle w:val="Seitenzahl"/>
                        <w:sz w:val="12"/>
                        <w:szCs w:val="12"/>
                      </w:rPr>
                      <w:t xml:space="preserve">Seite </w:t>
                    </w:r>
                    <w:r w:rsidRPr="00953794">
                      <w:rPr>
                        <w:rStyle w:val="Seitenzahl"/>
                        <w:sz w:val="12"/>
                        <w:szCs w:val="12"/>
                      </w:rPr>
                      <w:fldChar w:fldCharType="begin"/>
                    </w:r>
                    <w:r w:rsidRPr="00953794">
                      <w:rPr>
                        <w:rStyle w:val="Seitenzahl"/>
                        <w:sz w:val="12"/>
                        <w:szCs w:val="12"/>
                      </w:rPr>
                      <w:instrText xml:space="preserve"> PAGE </w:instrText>
                    </w:r>
                    <w:r w:rsidRPr="00953794">
                      <w:rPr>
                        <w:rStyle w:val="Seitenzahl"/>
                        <w:sz w:val="12"/>
                        <w:szCs w:val="12"/>
                      </w:rPr>
                      <w:fldChar w:fldCharType="separate"/>
                    </w:r>
                    <w:r>
                      <w:rPr>
                        <w:rStyle w:val="Seitenzahl"/>
                        <w:noProof/>
                        <w:sz w:val="12"/>
                        <w:szCs w:val="12"/>
                      </w:rPr>
                      <w:t>2</w:t>
                    </w:r>
                    <w:r w:rsidRPr="00953794">
                      <w:rPr>
                        <w:rStyle w:val="Seitenzahl"/>
                        <w:sz w:val="12"/>
                        <w:szCs w:val="12"/>
                      </w:rPr>
                      <w:fldChar w:fldCharType="end"/>
                    </w:r>
                    <w:r>
                      <w:rPr>
                        <w:rStyle w:val="Seitenzahl"/>
                        <w:sz w:val="12"/>
                        <w:szCs w:val="12"/>
                      </w:rPr>
                      <w:t xml:space="preserve"> von 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Layout w:type="fixed"/>
      <w:tblCellMar>
        <w:left w:w="113" w:type="dxa"/>
        <w:right w:w="113" w:type="dxa"/>
      </w:tblCellMar>
      <w:tblLook w:val="0000" w:firstRow="0" w:lastRow="0" w:firstColumn="0" w:lastColumn="0" w:noHBand="0" w:noVBand="0"/>
    </w:tblPr>
    <w:tblGrid>
      <w:gridCol w:w="2523"/>
      <w:gridCol w:w="2835"/>
      <w:gridCol w:w="2410"/>
      <w:gridCol w:w="1984"/>
    </w:tblGrid>
    <w:tr w:rsidR="00DE28AB" w:rsidTr="00142846">
      <w:tblPrEx>
        <w:tblCellMar>
          <w:top w:w="0" w:type="dxa"/>
          <w:bottom w:w="0" w:type="dxa"/>
        </w:tblCellMar>
      </w:tblPrEx>
      <w:trPr>
        <w:trHeight w:hRule="exact" w:val="147"/>
      </w:trPr>
      <w:tc>
        <w:tcPr>
          <w:tcW w:w="2523"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2835"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2410"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1984"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r>
    <w:tr w:rsidR="00DE28AB" w:rsidTr="00142846">
      <w:tblPrEx>
        <w:tblCellMar>
          <w:top w:w="0" w:type="dxa"/>
          <w:bottom w:w="0" w:type="dxa"/>
        </w:tblCellMar>
      </w:tblPrEx>
      <w:trPr>
        <w:trHeight w:hRule="exact" w:val="147"/>
      </w:trPr>
      <w:tc>
        <w:tcPr>
          <w:tcW w:w="2523"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2835"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2410"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1984"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r>
    <w:tr w:rsidR="00DE28AB" w:rsidTr="00142846">
      <w:tblPrEx>
        <w:tblCellMar>
          <w:top w:w="0" w:type="dxa"/>
          <w:bottom w:w="0" w:type="dxa"/>
        </w:tblCellMar>
      </w:tblPrEx>
      <w:trPr>
        <w:trHeight w:hRule="exact" w:val="147"/>
      </w:trPr>
      <w:tc>
        <w:tcPr>
          <w:tcW w:w="2523"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2835"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2410"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1984" w:type="dxa"/>
        </w:tcPr>
        <w:p w:rsidR="00DE28AB" w:rsidRDefault="00DE28AB" w:rsidP="00142846">
          <w:pPr>
            <w:framePr w:w="8505" w:hSpace="142" w:wrap="around" w:vAnchor="page" w:hAnchor="page" w:x="1547" w:y="15196"/>
            <w:widowControl/>
            <w:spacing w:line="192" w:lineRule="auto"/>
            <w:jc w:val="right"/>
            <w:rPr>
              <w:rFonts w:ascii="Arial" w:hAnsi="Arial"/>
              <w:spacing w:val="-4"/>
              <w:sz w:val="13"/>
            </w:rPr>
          </w:pPr>
        </w:p>
      </w:tc>
    </w:tr>
    <w:tr w:rsidR="00DE28AB" w:rsidTr="00142846">
      <w:tblPrEx>
        <w:tblCellMar>
          <w:top w:w="0" w:type="dxa"/>
          <w:bottom w:w="0" w:type="dxa"/>
        </w:tblCellMar>
      </w:tblPrEx>
      <w:trPr>
        <w:trHeight w:hRule="exact" w:val="147"/>
      </w:trPr>
      <w:tc>
        <w:tcPr>
          <w:tcW w:w="2523"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2835"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2410"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1984" w:type="dxa"/>
        </w:tcPr>
        <w:p w:rsidR="00DE28AB" w:rsidRDefault="00DE28AB" w:rsidP="00142846">
          <w:pPr>
            <w:framePr w:w="8505" w:hSpace="142" w:wrap="around" w:vAnchor="page" w:hAnchor="page" w:x="1547" w:y="15196"/>
            <w:widowControl/>
            <w:spacing w:line="192" w:lineRule="auto"/>
            <w:jc w:val="right"/>
            <w:rPr>
              <w:rFonts w:ascii="Arial" w:hAnsi="Arial"/>
              <w:spacing w:val="-4"/>
              <w:sz w:val="13"/>
            </w:rPr>
          </w:pPr>
        </w:p>
      </w:tc>
    </w:tr>
    <w:tr w:rsidR="00DE28AB" w:rsidRPr="003B1C16" w:rsidTr="00142846">
      <w:tblPrEx>
        <w:tblCellMar>
          <w:top w:w="0" w:type="dxa"/>
          <w:bottom w:w="0" w:type="dxa"/>
        </w:tblCellMar>
      </w:tblPrEx>
      <w:trPr>
        <w:trHeight w:hRule="exact" w:val="147"/>
      </w:trPr>
      <w:tc>
        <w:tcPr>
          <w:tcW w:w="2523"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2835" w:type="dxa"/>
        </w:tcPr>
        <w:p w:rsidR="00DE28AB" w:rsidRDefault="00DE28AB" w:rsidP="00142846">
          <w:pPr>
            <w:framePr w:w="8505" w:hSpace="142" w:wrap="around" w:vAnchor="page" w:hAnchor="page" w:x="1547" w:y="15196"/>
            <w:widowControl/>
            <w:spacing w:line="192" w:lineRule="auto"/>
            <w:rPr>
              <w:rFonts w:ascii="Arial" w:hAnsi="Arial"/>
              <w:spacing w:val="-4"/>
              <w:sz w:val="13"/>
            </w:rPr>
          </w:pPr>
        </w:p>
      </w:tc>
      <w:tc>
        <w:tcPr>
          <w:tcW w:w="4394" w:type="dxa"/>
          <w:gridSpan w:val="2"/>
        </w:tcPr>
        <w:p w:rsidR="00DE28AB" w:rsidRPr="003B1C16" w:rsidRDefault="00DE28AB" w:rsidP="00142846">
          <w:pPr>
            <w:framePr w:w="8505" w:hSpace="142" w:wrap="around" w:vAnchor="page" w:hAnchor="page" w:x="1547" w:y="15196"/>
            <w:widowControl/>
            <w:spacing w:line="192" w:lineRule="auto"/>
            <w:rPr>
              <w:rFonts w:ascii="Arial" w:hAnsi="Arial"/>
              <w:spacing w:val="-4"/>
              <w:sz w:val="13"/>
            </w:rPr>
          </w:pPr>
        </w:p>
      </w:tc>
    </w:tr>
  </w:tbl>
  <w:p w:rsidR="00DE28AB" w:rsidRPr="003B1C16" w:rsidRDefault="00DE28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00" w:rsidRDefault="00A17600">
      <w:r>
        <w:separator/>
      </w:r>
    </w:p>
  </w:footnote>
  <w:footnote w:type="continuationSeparator" w:id="0">
    <w:p w:rsidR="00A17600" w:rsidRDefault="00A1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AB" w:rsidRDefault="00DE28AB">
    <w:pPr>
      <w:pStyle w:val="Kopfzeile"/>
    </w:pPr>
  </w:p>
  <w:p w:rsidR="00DE28AB" w:rsidRDefault="00DE28AB">
    <w:pPr>
      <w:pStyle w:val="Kopfzeile"/>
    </w:pPr>
  </w:p>
  <w:p w:rsidR="00DE28AB" w:rsidRDefault="00DE28AB">
    <w:pPr>
      <w:pStyle w:val="Kopfzeile"/>
    </w:pPr>
  </w:p>
  <w:p w:rsidR="00DE28AB" w:rsidRDefault="00DE28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AB" w:rsidRDefault="00DE28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A29072"/>
    <w:lvl w:ilvl="0">
      <w:start w:val="1"/>
      <w:numFmt w:val="decimal"/>
      <w:lvlText w:val="%1"/>
      <w:lvlJc w:val="left"/>
      <w:pPr>
        <w:tabs>
          <w:tab w:val="num" w:pos="432"/>
        </w:tabs>
        <w:ind w:left="432" w:hanging="432"/>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9C54624"/>
    <w:multiLevelType w:val="multilevel"/>
    <w:tmpl w:val="3CD4229E"/>
    <w:lvl w:ilvl="0">
      <w:start w:val="1"/>
      <w:numFmt w:val="decimal"/>
      <w:isLg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01C1AFB"/>
    <w:multiLevelType w:val="hybridMultilevel"/>
    <w:tmpl w:val="720A80A8"/>
    <w:lvl w:ilvl="0" w:tplc="D83C3694">
      <w:start w:val="1"/>
      <w:numFmt w:val="decimal"/>
      <w:pStyle w:val="SchrittfuerSchritt"/>
      <w:lvlText w:val="%1. Schritt:"/>
      <w:lvlJc w:val="left"/>
      <w:pPr>
        <w:tabs>
          <w:tab w:val="num" w:pos="1134"/>
        </w:tabs>
        <w:ind w:left="1134" w:hanging="1134"/>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D1067C3"/>
    <w:multiLevelType w:val="hybridMultilevel"/>
    <w:tmpl w:val="54EEA9D8"/>
    <w:lvl w:ilvl="0" w:tplc="6E842C1A">
      <w:start w:val="1"/>
      <w:numFmt w:val="decimal"/>
      <w:pStyle w:val="Frage"/>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E6C1474"/>
    <w:multiLevelType w:val="multilevel"/>
    <w:tmpl w:val="02F24C1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A0A1601"/>
    <w:multiLevelType w:val="hybridMultilevel"/>
    <w:tmpl w:val="BB80C478"/>
    <w:lvl w:ilvl="0" w:tplc="B6323466">
      <w:start w:val="1"/>
      <w:numFmt w:val="bullet"/>
      <w:pStyle w:val="Zwischenueberschrift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20B28"/>
    <w:multiLevelType w:val="multilevel"/>
    <w:tmpl w:val="4ABA27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09033B6"/>
    <w:multiLevelType w:val="hybridMultilevel"/>
    <w:tmpl w:val="E5B60458"/>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1"/>
  </w:num>
  <w:num w:numId="3">
    <w:abstractNumId w:val="5"/>
  </w:num>
  <w:num w:numId="4">
    <w:abstractNumId w:val="5"/>
  </w:num>
  <w:num w:numId="5">
    <w:abstractNumId w:val="0"/>
  </w:num>
  <w:num w:numId="6">
    <w:abstractNumId w:val="0"/>
  </w:num>
  <w:num w:numId="7">
    <w:abstractNumId w:val="2"/>
  </w:num>
  <w:num w:numId="8">
    <w:abstractNumId w:val="1"/>
  </w:num>
  <w:num w:numId="9">
    <w:abstractNumId w:val="6"/>
  </w:num>
  <w:num w:numId="10">
    <w:abstractNumId w:val="4"/>
  </w:num>
  <w:num w:numId="11">
    <w:abstractNumId w:val="3"/>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rawingGridHorizontalSpacing w:val="105"/>
  <w:drawingGridVerticalSpacing w:val="181"/>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FC"/>
    <w:rsid w:val="00001FA9"/>
    <w:rsid w:val="000106C1"/>
    <w:rsid w:val="00012615"/>
    <w:rsid w:val="00022D8C"/>
    <w:rsid w:val="00032A25"/>
    <w:rsid w:val="000405C4"/>
    <w:rsid w:val="00046890"/>
    <w:rsid w:val="000508F8"/>
    <w:rsid w:val="00053F28"/>
    <w:rsid w:val="00071521"/>
    <w:rsid w:val="00076E9E"/>
    <w:rsid w:val="000777BC"/>
    <w:rsid w:val="00084AC7"/>
    <w:rsid w:val="0008572F"/>
    <w:rsid w:val="00092DFE"/>
    <w:rsid w:val="000A0A08"/>
    <w:rsid w:val="000A15BF"/>
    <w:rsid w:val="000A26BF"/>
    <w:rsid w:val="000A59E7"/>
    <w:rsid w:val="000C7414"/>
    <w:rsid w:val="000D0546"/>
    <w:rsid w:val="000E13ED"/>
    <w:rsid w:val="000E3173"/>
    <w:rsid w:val="00105D22"/>
    <w:rsid w:val="00120A22"/>
    <w:rsid w:val="00130052"/>
    <w:rsid w:val="00134003"/>
    <w:rsid w:val="00134004"/>
    <w:rsid w:val="0014073F"/>
    <w:rsid w:val="0014267D"/>
    <w:rsid w:val="00142846"/>
    <w:rsid w:val="00157D56"/>
    <w:rsid w:val="001609F6"/>
    <w:rsid w:val="001669CE"/>
    <w:rsid w:val="00170EC1"/>
    <w:rsid w:val="00172FA5"/>
    <w:rsid w:val="001A1625"/>
    <w:rsid w:val="001A2C5F"/>
    <w:rsid w:val="001A4C30"/>
    <w:rsid w:val="001B6C34"/>
    <w:rsid w:val="001B79D9"/>
    <w:rsid w:val="001C1300"/>
    <w:rsid w:val="001D2CE0"/>
    <w:rsid w:val="001E2E64"/>
    <w:rsid w:val="001E5E54"/>
    <w:rsid w:val="001F6999"/>
    <w:rsid w:val="001F7F18"/>
    <w:rsid w:val="002011D2"/>
    <w:rsid w:val="00203330"/>
    <w:rsid w:val="002044C2"/>
    <w:rsid w:val="00221FA8"/>
    <w:rsid w:val="00223BC1"/>
    <w:rsid w:val="002316B6"/>
    <w:rsid w:val="00234EA5"/>
    <w:rsid w:val="0025430F"/>
    <w:rsid w:val="002553DA"/>
    <w:rsid w:val="0026470E"/>
    <w:rsid w:val="00265ACA"/>
    <w:rsid w:val="0027022D"/>
    <w:rsid w:val="0027707F"/>
    <w:rsid w:val="00292E3B"/>
    <w:rsid w:val="00293FA5"/>
    <w:rsid w:val="002A57BE"/>
    <w:rsid w:val="002B0785"/>
    <w:rsid w:val="002B2EA7"/>
    <w:rsid w:val="002B6C5C"/>
    <w:rsid w:val="002C0E41"/>
    <w:rsid w:val="002C0F4A"/>
    <w:rsid w:val="002F0139"/>
    <w:rsid w:val="002F63FE"/>
    <w:rsid w:val="002F73BA"/>
    <w:rsid w:val="00307298"/>
    <w:rsid w:val="00307BAE"/>
    <w:rsid w:val="003112E3"/>
    <w:rsid w:val="00312A4C"/>
    <w:rsid w:val="00314D94"/>
    <w:rsid w:val="00320354"/>
    <w:rsid w:val="003334CE"/>
    <w:rsid w:val="003344E4"/>
    <w:rsid w:val="00336673"/>
    <w:rsid w:val="00351704"/>
    <w:rsid w:val="0035489B"/>
    <w:rsid w:val="0036309E"/>
    <w:rsid w:val="00365B7D"/>
    <w:rsid w:val="00370244"/>
    <w:rsid w:val="0037058D"/>
    <w:rsid w:val="003739D3"/>
    <w:rsid w:val="00393B51"/>
    <w:rsid w:val="003A14D5"/>
    <w:rsid w:val="003A4585"/>
    <w:rsid w:val="003B1C16"/>
    <w:rsid w:val="003B2FC0"/>
    <w:rsid w:val="003C67B9"/>
    <w:rsid w:val="003D297A"/>
    <w:rsid w:val="003E7481"/>
    <w:rsid w:val="0041766C"/>
    <w:rsid w:val="00427968"/>
    <w:rsid w:val="00433E5B"/>
    <w:rsid w:val="00435831"/>
    <w:rsid w:val="00456E32"/>
    <w:rsid w:val="00466B9A"/>
    <w:rsid w:val="0047059E"/>
    <w:rsid w:val="00470ADD"/>
    <w:rsid w:val="004904B5"/>
    <w:rsid w:val="004B1F57"/>
    <w:rsid w:val="004C2412"/>
    <w:rsid w:val="004D3A60"/>
    <w:rsid w:val="004D3D87"/>
    <w:rsid w:val="004F47B1"/>
    <w:rsid w:val="004F5BF1"/>
    <w:rsid w:val="004F7A4A"/>
    <w:rsid w:val="00505651"/>
    <w:rsid w:val="005068E3"/>
    <w:rsid w:val="00512BAE"/>
    <w:rsid w:val="0053478D"/>
    <w:rsid w:val="00542006"/>
    <w:rsid w:val="00542BE5"/>
    <w:rsid w:val="00543989"/>
    <w:rsid w:val="00547D0F"/>
    <w:rsid w:val="00557912"/>
    <w:rsid w:val="00574162"/>
    <w:rsid w:val="0058182D"/>
    <w:rsid w:val="0058298D"/>
    <w:rsid w:val="005916D1"/>
    <w:rsid w:val="005974B2"/>
    <w:rsid w:val="005A6898"/>
    <w:rsid w:val="005D750A"/>
    <w:rsid w:val="005D7E5E"/>
    <w:rsid w:val="005E0ED0"/>
    <w:rsid w:val="005F33BC"/>
    <w:rsid w:val="005F53C3"/>
    <w:rsid w:val="005F58FD"/>
    <w:rsid w:val="006122B5"/>
    <w:rsid w:val="006370EC"/>
    <w:rsid w:val="0064026E"/>
    <w:rsid w:val="006410CD"/>
    <w:rsid w:val="006419C9"/>
    <w:rsid w:val="0066344C"/>
    <w:rsid w:val="006647B5"/>
    <w:rsid w:val="00680501"/>
    <w:rsid w:val="006839CA"/>
    <w:rsid w:val="00685A3F"/>
    <w:rsid w:val="00695D28"/>
    <w:rsid w:val="006A5914"/>
    <w:rsid w:val="006A6413"/>
    <w:rsid w:val="006B1016"/>
    <w:rsid w:val="006B1E6A"/>
    <w:rsid w:val="006B2DB9"/>
    <w:rsid w:val="006B6008"/>
    <w:rsid w:val="006B756C"/>
    <w:rsid w:val="006C1AC2"/>
    <w:rsid w:val="006C656C"/>
    <w:rsid w:val="006C7F83"/>
    <w:rsid w:val="006D5FF3"/>
    <w:rsid w:val="006D7473"/>
    <w:rsid w:val="006E45E7"/>
    <w:rsid w:val="00713CDC"/>
    <w:rsid w:val="00726935"/>
    <w:rsid w:val="007328B1"/>
    <w:rsid w:val="00737D0E"/>
    <w:rsid w:val="00741EC6"/>
    <w:rsid w:val="00747A82"/>
    <w:rsid w:val="00750E01"/>
    <w:rsid w:val="00756C30"/>
    <w:rsid w:val="00777D6F"/>
    <w:rsid w:val="00783D79"/>
    <w:rsid w:val="007B72B5"/>
    <w:rsid w:val="007C22FC"/>
    <w:rsid w:val="007D19A6"/>
    <w:rsid w:val="007D6D92"/>
    <w:rsid w:val="007F117B"/>
    <w:rsid w:val="00800C1B"/>
    <w:rsid w:val="008034D6"/>
    <w:rsid w:val="00804560"/>
    <w:rsid w:val="00810043"/>
    <w:rsid w:val="00846F24"/>
    <w:rsid w:val="00850757"/>
    <w:rsid w:val="00857234"/>
    <w:rsid w:val="00860D3B"/>
    <w:rsid w:val="00866968"/>
    <w:rsid w:val="00872363"/>
    <w:rsid w:val="00874D03"/>
    <w:rsid w:val="008764F0"/>
    <w:rsid w:val="00880A87"/>
    <w:rsid w:val="00880B8E"/>
    <w:rsid w:val="008827A7"/>
    <w:rsid w:val="008941B0"/>
    <w:rsid w:val="008955E0"/>
    <w:rsid w:val="008A1AF8"/>
    <w:rsid w:val="008A3F6A"/>
    <w:rsid w:val="008A557A"/>
    <w:rsid w:val="008C3BDE"/>
    <w:rsid w:val="008C731F"/>
    <w:rsid w:val="008D3987"/>
    <w:rsid w:val="008F1FED"/>
    <w:rsid w:val="008F33FD"/>
    <w:rsid w:val="00902BDC"/>
    <w:rsid w:val="0090434F"/>
    <w:rsid w:val="00923817"/>
    <w:rsid w:val="009339F8"/>
    <w:rsid w:val="00937287"/>
    <w:rsid w:val="009426B0"/>
    <w:rsid w:val="00943023"/>
    <w:rsid w:val="00944ED7"/>
    <w:rsid w:val="00953794"/>
    <w:rsid w:val="009549B9"/>
    <w:rsid w:val="00954EEE"/>
    <w:rsid w:val="00956624"/>
    <w:rsid w:val="00965AB1"/>
    <w:rsid w:val="00973BAF"/>
    <w:rsid w:val="009840B1"/>
    <w:rsid w:val="00993FD4"/>
    <w:rsid w:val="0099716C"/>
    <w:rsid w:val="009A05C1"/>
    <w:rsid w:val="009A26EE"/>
    <w:rsid w:val="009B7A11"/>
    <w:rsid w:val="009C10A3"/>
    <w:rsid w:val="009D0AC7"/>
    <w:rsid w:val="009D3380"/>
    <w:rsid w:val="009E64FF"/>
    <w:rsid w:val="009E79FB"/>
    <w:rsid w:val="00A12931"/>
    <w:rsid w:val="00A1307B"/>
    <w:rsid w:val="00A17600"/>
    <w:rsid w:val="00A20B8A"/>
    <w:rsid w:val="00A32B46"/>
    <w:rsid w:val="00A56FCA"/>
    <w:rsid w:val="00A63DF9"/>
    <w:rsid w:val="00A6742C"/>
    <w:rsid w:val="00A731B1"/>
    <w:rsid w:val="00A75230"/>
    <w:rsid w:val="00A762B0"/>
    <w:rsid w:val="00A771CB"/>
    <w:rsid w:val="00A82238"/>
    <w:rsid w:val="00A87AF7"/>
    <w:rsid w:val="00AA78B5"/>
    <w:rsid w:val="00AB110F"/>
    <w:rsid w:val="00AB6504"/>
    <w:rsid w:val="00AD057C"/>
    <w:rsid w:val="00B00E98"/>
    <w:rsid w:val="00B0553A"/>
    <w:rsid w:val="00B14071"/>
    <w:rsid w:val="00B152A2"/>
    <w:rsid w:val="00B22B03"/>
    <w:rsid w:val="00B25127"/>
    <w:rsid w:val="00B3479D"/>
    <w:rsid w:val="00B36139"/>
    <w:rsid w:val="00B4054E"/>
    <w:rsid w:val="00B5012A"/>
    <w:rsid w:val="00B5418D"/>
    <w:rsid w:val="00B544D9"/>
    <w:rsid w:val="00B57C25"/>
    <w:rsid w:val="00B76C5A"/>
    <w:rsid w:val="00B82B96"/>
    <w:rsid w:val="00B844D3"/>
    <w:rsid w:val="00B86065"/>
    <w:rsid w:val="00B96C3A"/>
    <w:rsid w:val="00BA062C"/>
    <w:rsid w:val="00BA5E17"/>
    <w:rsid w:val="00BB0189"/>
    <w:rsid w:val="00BC5D3A"/>
    <w:rsid w:val="00BD23FF"/>
    <w:rsid w:val="00BD62BE"/>
    <w:rsid w:val="00BE0332"/>
    <w:rsid w:val="00BF170F"/>
    <w:rsid w:val="00BF45D3"/>
    <w:rsid w:val="00BF48FC"/>
    <w:rsid w:val="00BF5AC5"/>
    <w:rsid w:val="00C03384"/>
    <w:rsid w:val="00C12DAF"/>
    <w:rsid w:val="00C20D5A"/>
    <w:rsid w:val="00C3261A"/>
    <w:rsid w:val="00C42AA8"/>
    <w:rsid w:val="00C44E6D"/>
    <w:rsid w:val="00C53E1D"/>
    <w:rsid w:val="00C54264"/>
    <w:rsid w:val="00C621AB"/>
    <w:rsid w:val="00C90873"/>
    <w:rsid w:val="00C940DD"/>
    <w:rsid w:val="00CA1FAB"/>
    <w:rsid w:val="00CA3DAA"/>
    <w:rsid w:val="00CB324F"/>
    <w:rsid w:val="00CB60E9"/>
    <w:rsid w:val="00CC5511"/>
    <w:rsid w:val="00CC6261"/>
    <w:rsid w:val="00CD3ABC"/>
    <w:rsid w:val="00CE13A1"/>
    <w:rsid w:val="00CF1930"/>
    <w:rsid w:val="00D00D46"/>
    <w:rsid w:val="00D0540F"/>
    <w:rsid w:val="00D524A1"/>
    <w:rsid w:val="00D5409C"/>
    <w:rsid w:val="00D710BF"/>
    <w:rsid w:val="00D71FD3"/>
    <w:rsid w:val="00D761E5"/>
    <w:rsid w:val="00D83A3C"/>
    <w:rsid w:val="00DA2C55"/>
    <w:rsid w:val="00DA54E0"/>
    <w:rsid w:val="00DE28AB"/>
    <w:rsid w:val="00DE5FF5"/>
    <w:rsid w:val="00DF3802"/>
    <w:rsid w:val="00DF4539"/>
    <w:rsid w:val="00E02C09"/>
    <w:rsid w:val="00E04BE6"/>
    <w:rsid w:val="00E1002F"/>
    <w:rsid w:val="00E20A83"/>
    <w:rsid w:val="00E245C4"/>
    <w:rsid w:val="00E26122"/>
    <w:rsid w:val="00E35944"/>
    <w:rsid w:val="00E37239"/>
    <w:rsid w:val="00E476F2"/>
    <w:rsid w:val="00E50C95"/>
    <w:rsid w:val="00E5108C"/>
    <w:rsid w:val="00E523EC"/>
    <w:rsid w:val="00E56FF7"/>
    <w:rsid w:val="00E60FB7"/>
    <w:rsid w:val="00E65482"/>
    <w:rsid w:val="00E725F5"/>
    <w:rsid w:val="00E73012"/>
    <w:rsid w:val="00E73CB2"/>
    <w:rsid w:val="00E844D0"/>
    <w:rsid w:val="00E8553D"/>
    <w:rsid w:val="00E9336F"/>
    <w:rsid w:val="00E9592F"/>
    <w:rsid w:val="00EA7788"/>
    <w:rsid w:val="00EB3D42"/>
    <w:rsid w:val="00EB5282"/>
    <w:rsid w:val="00EC7FB7"/>
    <w:rsid w:val="00EF2F9E"/>
    <w:rsid w:val="00EF4069"/>
    <w:rsid w:val="00F017BA"/>
    <w:rsid w:val="00F10CD5"/>
    <w:rsid w:val="00F325F7"/>
    <w:rsid w:val="00F4139E"/>
    <w:rsid w:val="00F52033"/>
    <w:rsid w:val="00F551CE"/>
    <w:rsid w:val="00F702AD"/>
    <w:rsid w:val="00F72A6D"/>
    <w:rsid w:val="00F735A1"/>
    <w:rsid w:val="00F80B98"/>
    <w:rsid w:val="00F814A6"/>
    <w:rsid w:val="00F81ED5"/>
    <w:rsid w:val="00F83392"/>
    <w:rsid w:val="00F84896"/>
    <w:rsid w:val="00F85061"/>
    <w:rsid w:val="00F8721D"/>
    <w:rsid w:val="00F95818"/>
    <w:rsid w:val="00FA5B95"/>
    <w:rsid w:val="00FB2596"/>
    <w:rsid w:val="00FC38A7"/>
    <w:rsid w:val="00FC392A"/>
    <w:rsid w:val="00FE2462"/>
    <w:rsid w:val="00FF5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91F83EF-095C-490C-BCED-958E1263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8FC"/>
    <w:pPr>
      <w:widowControl w:val="0"/>
    </w:pPr>
  </w:style>
  <w:style w:type="paragraph" w:styleId="berschrift1">
    <w:name w:val="heading 1"/>
    <w:basedOn w:val="Standard"/>
    <w:next w:val="Standard"/>
    <w:qFormat/>
    <w:rsid w:val="00F95818"/>
    <w:pPr>
      <w:keepNext/>
      <w:numPr>
        <w:numId w:val="10"/>
      </w:numPr>
      <w:outlineLvl w:val="0"/>
    </w:pPr>
    <w:rPr>
      <w:rFonts w:ascii="Arial" w:hAnsi="Arial" w:cs="Arial"/>
      <w:b/>
      <w:bCs/>
      <w:sz w:val="24"/>
    </w:rPr>
  </w:style>
  <w:style w:type="paragraph" w:styleId="berschrift2">
    <w:name w:val="heading 2"/>
    <w:basedOn w:val="berschrift1"/>
    <w:next w:val="Standard"/>
    <w:qFormat/>
    <w:rsid w:val="003C67B9"/>
    <w:pPr>
      <w:numPr>
        <w:ilvl w:val="1"/>
      </w:numPr>
      <w:outlineLvl w:val="1"/>
    </w:pPr>
    <w:rPr>
      <w:bCs w:val="0"/>
      <w:iCs/>
      <w:szCs w:val="28"/>
    </w:rPr>
  </w:style>
  <w:style w:type="paragraph" w:styleId="berschrift3">
    <w:name w:val="heading 3"/>
    <w:basedOn w:val="berschrift2"/>
    <w:next w:val="Standard"/>
    <w:qFormat/>
    <w:rsid w:val="003C67B9"/>
    <w:pPr>
      <w:numPr>
        <w:ilvl w:val="2"/>
      </w:numPr>
      <w:outlineLvl w:val="2"/>
    </w:pPr>
    <w:rPr>
      <w:bCs/>
      <w:szCs w:val="26"/>
    </w:rPr>
  </w:style>
  <w:style w:type="paragraph" w:styleId="berschrift4">
    <w:name w:val="heading 4"/>
    <w:basedOn w:val="berschrift3"/>
    <w:next w:val="Standard"/>
    <w:qFormat/>
    <w:rsid w:val="003C67B9"/>
    <w:pPr>
      <w:numPr>
        <w:ilvl w:val="3"/>
      </w:numPr>
      <w:outlineLvl w:val="3"/>
    </w:pPr>
    <w:rPr>
      <w:bCs w:val="0"/>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57234"/>
    <w:pPr>
      <w:tabs>
        <w:tab w:val="center" w:pos="4536"/>
        <w:tab w:val="right" w:pos="9072"/>
      </w:tabs>
    </w:pPr>
  </w:style>
  <w:style w:type="paragraph" w:styleId="Beschriftung">
    <w:name w:val="caption"/>
    <w:basedOn w:val="Standard"/>
    <w:next w:val="Standard"/>
    <w:qFormat/>
    <w:rsid w:val="005D750A"/>
    <w:pPr>
      <w:suppressAutoHyphens/>
      <w:spacing w:after="240"/>
      <w:jc w:val="center"/>
    </w:pPr>
    <w:rPr>
      <w:b/>
      <w:bCs/>
      <w:lang w:eastAsia="ar-SA"/>
    </w:rPr>
  </w:style>
  <w:style w:type="paragraph" w:customStyle="1" w:styleId="berschriftohneNummer">
    <w:name w:val="Überschrift_ohne_Nummer"/>
    <w:basedOn w:val="berschrift4"/>
    <w:next w:val="Standard"/>
    <w:semiHidden/>
    <w:rsid w:val="006839CA"/>
    <w:pPr>
      <w:numPr>
        <w:ilvl w:val="0"/>
        <w:numId w:val="0"/>
      </w:numPr>
    </w:pPr>
  </w:style>
  <w:style w:type="paragraph" w:customStyle="1" w:styleId="Zwischenueberschriften">
    <w:name w:val="Zwischenueberschriften"/>
    <w:basedOn w:val="Standard"/>
    <w:semiHidden/>
    <w:rsid w:val="00923817"/>
    <w:pPr>
      <w:keepNext/>
      <w:numPr>
        <w:numId w:val="4"/>
      </w:numPr>
      <w:spacing w:before="240"/>
    </w:pPr>
    <w:rPr>
      <w:b/>
    </w:rPr>
  </w:style>
  <w:style w:type="character" w:customStyle="1" w:styleId="Befehle">
    <w:name w:val="Befehle"/>
    <w:semiHidden/>
    <w:rsid w:val="00E04BE6"/>
    <w:rPr>
      <w:rFonts w:ascii="Courier New" w:hAnsi="Courier New"/>
      <w:sz w:val="20"/>
    </w:rPr>
  </w:style>
  <w:style w:type="paragraph" w:customStyle="1" w:styleId="Code">
    <w:name w:val="Code"/>
    <w:basedOn w:val="Standard"/>
    <w:semiHidden/>
    <w:rsid w:val="00293FA5"/>
    <w:pPr>
      <w:suppressAutoHyphens/>
      <w:spacing w:after="240"/>
    </w:pPr>
    <w:rPr>
      <w:rFonts w:ascii="Courier New" w:hAnsi="Courier New"/>
      <w:b/>
      <w:lang w:eastAsia="ar-SA"/>
    </w:rPr>
  </w:style>
  <w:style w:type="paragraph" w:customStyle="1" w:styleId="CodeAbsatz">
    <w:name w:val="CodeAbsatz"/>
    <w:basedOn w:val="Standard"/>
    <w:semiHidden/>
    <w:rsid w:val="002F0139"/>
    <w:pPr>
      <w:keepNext/>
      <w:suppressAutoHyphens/>
    </w:pPr>
    <w:rPr>
      <w:rFonts w:ascii="Courier New" w:hAnsi="Courier New"/>
      <w:noProof/>
      <w:lang w:eastAsia="ar-SA"/>
    </w:rPr>
  </w:style>
  <w:style w:type="table" w:styleId="Tabellenraster">
    <w:name w:val="Table Grid"/>
    <w:basedOn w:val="NormaleTabelle"/>
    <w:semiHidden/>
    <w:rsid w:val="00A6742C"/>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rittfuerSchritt">
    <w:name w:val="SchrittfuerSchritt"/>
    <w:basedOn w:val="Standard"/>
    <w:semiHidden/>
    <w:rsid w:val="000E13ED"/>
    <w:pPr>
      <w:numPr>
        <w:numId w:val="7"/>
      </w:numPr>
      <w:spacing w:after="240"/>
    </w:pPr>
  </w:style>
  <w:style w:type="paragraph" w:styleId="Verzeichnis1">
    <w:name w:val="toc 1"/>
    <w:basedOn w:val="Standard"/>
    <w:next w:val="Standard"/>
    <w:semiHidden/>
    <w:rsid w:val="00937287"/>
    <w:pPr>
      <w:tabs>
        <w:tab w:val="left" w:pos="480"/>
        <w:tab w:val="right" w:leader="dot" w:pos="9060"/>
      </w:tabs>
      <w:spacing w:line="360" w:lineRule="auto"/>
      <w:ind w:left="454" w:hanging="454"/>
    </w:pPr>
    <w:rPr>
      <w:rFonts w:ascii="MS Reference Sans Serif" w:eastAsia="Times" w:hAnsi="MS Reference Sans Serif"/>
      <w:b/>
      <w:sz w:val="24"/>
    </w:rPr>
  </w:style>
  <w:style w:type="paragraph" w:styleId="Verzeichnis2">
    <w:name w:val="toc 2"/>
    <w:basedOn w:val="Standard"/>
    <w:next w:val="Standard"/>
    <w:semiHidden/>
    <w:rsid w:val="008955E0"/>
    <w:pPr>
      <w:spacing w:after="120"/>
      <w:ind w:left="238"/>
      <w:contextualSpacing/>
    </w:pPr>
    <w:rPr>
      <w:rFonts w:ascii="MS Reference Sans Serif" w:hAnsi="MS Reference Sans Serif"/>
      <w:sz w:val="24"/>
    </w:rPr>
  </w:style>
  <w:style w:type="paragraph" w:styleId="Verzeichnis3">
    <w:name w:val="toc 3"/>
    <w:basedOn w:val="Standard"/>
    <w:next w:val="Standard"/>
    <w:semiHidden/>
    <w:rsid w:val="008955E0"/>
    <w:pPr>
      <w:spacing w:after="120"/>
      <w:ind w:left="482"/>
      <w:contextualSpacing/>
    </w:pPr>
    <w:rPr>
      <w:rFonts w:ascii="MS Reference Sans Serif" w:eastAsia="Times" w:hAnsi="MS Reference Sans Serif"/>
      <w:i/>
      <w:sz w:val="24"/>
    </w:rPr>
  </w:style>
  <w:style w:type="paragraph" w:customStyle="1" w:styleId="Adresse">
    <w:name w:val="Adresse"/>
    <w:basedOn w:val="Standard"/>
    <w:semiHidden/>
    <w:rsid w:val="00512BAE"/>
  </w:style>
  <w:style w:type="paragraph" w:customStyle="1" w:styleId="Graphik">
    <w:name w:val="Graphik"/>
    <w:basedOn w:val="Standard"/>
    <w:next w:val="Beschriftung"/>
    <w:semiHidden/>
    <w:rsid w:val="009E79FB"/>
    <w:pPr>
      <w:keepNext/>
      <w:jc w:val="center"/>
    </w:pPr>
  </w:style>
  <w:style w:type="paragraph" w:customStyle="1" w:styleId="Frage">
    <w:name w:val="Frage"/>
    <w:basedOn w:val="Standard"/>
    <w:next w:val="Antwort"/>
    <w:semiHidden/>
    <w:rsid w:val="00993FD4"/>
    <w:pPr>
      <w:numPr>
        <w:numId w:val="12"/>
      </w:numPr>
    </w:pPr>
    <w:rPr>
      <w:b/>
    </w:rPr>
  </w:style>
  <w:style w:type="paragraph" w:customStyle="1" w:styleId="Antwort">
    <w:name w:val="Antwort"/>
    <w:basedOn w:val="Standard"/>
    <w:next w:val="Frage"/>
    <w:semiHidden/>
    <w:rsid w:val="00993FD4"/>
    <w:pPr>
      <w:numPr>
        <w:ilvl w:val="12"/>
      </w:numPr>
      <w:ind w:left="360"/>
    </w:pPr>
  </w:style>
  <w:style w:type="paragraph" w:styleId="Sprechblasentext">
    <w:name w:val="Balloon Text"/>
    <w:basedOn w:val="Standard"/>
    <w:semiHidden/>
    <w:rsid w:val="009A26EE"/>
    <w:rPr>
      <w:rFonts w:ascii="Tahoma" w:hAnsi="Tahoma" w:cs="Tahoma"/>
      <w:sz w:val="16"/>
      <w:szCs w:val="16"/>
    </w:rPr>
  </w:style>
  <w:style w:type="paragraph" w:styleId="Fuzeile">
    <w:name w:val="footer"/>
    <w:basedOn w:val="Standard"/>
    <w:rsid w:val="00542BE5"/>
    <w:pPr>
      <w:tabs>
        <w:tab w:val="center" w:pos="4536"/>
        <w:tab w:val="right" w:pos="9072"/>
      </w:tabs>
    </w:pPr>
  </w:style>
  <w:style w:type="character" w:styleId="Hyperlink">
    <w:name w:val="Hyperlink"/>
    <w:semiHidden/>
    <w:rsid w:val="008A1AF8"/>
    <w:rPr>
      <w:color w:val="0000FF"/>
      <w:u w:val="single"/>
    </w:rPr>
  </w:style>
  <w:style w:type="paragraph" w:customStyle="1" w:styleId="EinrichtungGross">
    <w:name w:val="EinrichtungGross"/>
    <w:basedOn w:val="Standard"/>
    <w:rsid w:val="00AA78B5"/>
    <w:pPr>
      <w:suppressAutoHyphens/>
      <w:spacing w:line="260" w:lineRule="exact"/>
    </w:pPr>
    <w:rPr>
      <w:rFonts w:ascii="Akkurat Light Office" w:hAnsi="Akkurat Light Office"/>
      <w:sz w:val="24"/>
      <w:szCs w:val="24"/>
    </w:rPr>
  </w:style>
  <w:style w:type="paragraph" w:customStyle="1" w:styleId="EinrichtungBankKlein">
    <w:name w:val="EinrichtungBankKlein"/>
    <w:basedOn w:val="Standard"/>
    <w:rsid w:val="00AA78B5"/>
    <w:pPr>
      <w:suppressAutoHyphens/>
      <w:spacing w:line="200" w:lineRule="exact"/>
      <w:jc w:val="both"/>
    </w:pPr>
    <w:rPr>
      <w:rFonts w:ascii="Akkurat Light Office" w:hAnsi="Akkurat Light Office"/>
      <w:sz w:val="15"/>
      <w:szCs w:val="15"/>
    </w:rPr>
  </w:style>
  <w:style w:type="paragraph" w:customStyle="1" w:styleId="AbsenderGanzKlein">
    <w:name w:val="AbsenderGanzKlein"/>
    <w:basedOn w:val="Standard"/>
    <w:rsid w:val="00880B8E"/>
    <w:pPr>
      <w:suppressAutoHyphens/>
      <w:spacing w:line="120" w:lineRule="exact"/>
    </w:pPr>
    <w:rPr>
      <w:rFonts w:ascii="Akkurat Light Office" w:hAnsi="Akkurat Light Office"/>
      <w:sz w:val="12"/>
      <w:szCs w:val="12"/>
    </w:rPr>
  </w:style>
  <w:style w:type="paragraph" w:customStyle="1" w:styleId="Anschrift">
    <w:name w:val="Anschrift"/>
    <w:basedOn w:val="Standard"/>
    <w:rsid w:val="00850757"/>
    <w:pPr>
      <w:suppressAutoHyphens/>
      <w:spacing w:line="260" w:lineRule="exact"/>
    </w:pPr>
    <w:rPr>
      <w:sz w:val="19"/>
    </w:rPr>
  </w:style>
  <w:style w:type="paragraph" w:customStyle="1" w:styleId="ZeichenZeile">
    <w:name w:val="ZeichenZeile"/>
    <w:basedOn w:val="Standard"/>
    <w:rsid w:val="00777D6F"/>
    <w:pPr>
      <w:suppressAutoHyphens/>
      <w:spacing w:line="240" w:lineRule="exact"/>
      <w:jc w:val="both"/>
    </w:pPr>
    <w:rPr>
      <w:rFonts w:ascii="Akkurat Light Office" w:hAnsi="Akkurat Light Office"/>
      <w:sz w:val="19"/>
    </w:rPr>
  </w:style>
  <w:style w:type="character" w:styleId="Seitenzahl">
    <w:name w:val="page number"/>
    <w:rsid w:val="00265ACA"/>
    <w:rPr>
      <w:rFonts w:ascii="Akkurat Light Office" w:hAnsi="Akkurat Light Office"/>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ibServer\CorpDesign\MSOffice\Vorlagen\ESW%20Mitarbeiter\ESW%20Vorlagen%20-%20CI\KopfFuss_T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E244-2FBE-4E6D-9356-1CA5A9BF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KopfFuss_TU.dot</Template>
  <TotalTime>0</TotalTime>
  <Pages>1</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02 31/7 55-</vt:lpstr>
    </vt:vector>
  </TitlesOfParts>
  <Company>Hochschulrechenzentrum Universitaet Dortmund</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31/7 55-</dc:title>
  <dc:subject/>
  <dc:creator>Funke</dc:creator>
  <cp:keywords/>
  <cp:lastModifiedBy>tu-dortmund\mulrdaib</cp:lastModifiedBy>
  <cp:revision>2</cp:revision>
  <cp:lastPrinted>2014-07-21T11:04:00Z</cp:lastPrinted>
  <dcterms:created xsi:type="dcterms:W3CDTF">2020-03-04T10:29:00Z</dcterms:created>
  <dcterms:modified xsi:type="dcterms:W3CDTF">2020-03-04T10:29:00Z</dcterms:modified>
</cp:coreProperties>
</file>