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B9EB" w14:textId="71873F24" w:rsidR="006722E8" w:rsidRPr="004023B4" w:rsidRDefault="004023B4" w:rsidP="006722E8">
      <w:pPr>
        <w:tabs>
          <w:tab w:val="right" w:pos="9923"/>
        </w:tabs>
        <w:rPr>
          <w:rFonts w:ascii="Arial" w:hAnsi="Arial"/>
          <w:sz w:val="22"/>
          <w:szCs w:val="22"/>
        </w:rPr>
      </w:pPr>
      <w:r w:rsidRPr="004023B4">
        <w:rPr>
          <w:rFonts w:ascii="Arial" w:hAnsi="Arial"/>
          <w:sz w:val="24"/>
        </w:rPr>
        <w:t>Vorname Nachname</w:t>
      </w:r>
      <w:r w:rsidR="006722E8" w:rsidRPr="004023B4">
        <w:rPr>
          <w:rFonts w:ascii="Arial" w:hAnsi="Arial"/>
          <w:sz w:val="24"/>
        </w:rPr>
        <w:tab/>
      </w:r>
      <w:r w:rsidR="00B31CFA" w:rsidRPr="004023B4">
        <w:rPr>
          <w:rFonts w:ascii="Arial" w:hAnsi="Arial"/>
          <w:sz w:val="22"/>
          <w:szCs w:val="22"/>
        </w:rPr>
        <w:t>Dortmund</w:t>
      </w:r>
      <w:r w:rsidR="006722E8" w:rsidRPr="004023B4">
        <w:rPr>
          <w:rFonts w:ascii="Arial" w:hAnsi="Arial"/>
          <w:sz w:val="22"/>
          <w:szCs w:val="22"/>
        </w:rPr>
        <w:t xml:space="preserve">, den </w:t>
      </w:r>
      <w:r w:rsidR="006722E8" w:rsidRPr="004023B4">
        <w:rPr>
          <w:rFonts w:ascii="Arial" w:hAnsi="Arial"/>
          <w:sz w:val="22"/>
          <w:szCs w:val="22"/>
        </w:rPr>
        <w:fldChar w:fldCharType="begin"/>
      </w:r>
      <w:r w:rsidR="006722E8" w:rsidRPr="004023B4">
        <w:rPr>
          <w:rFonts w:ascii="Arial" w:hAnsi="Arial"/>
          <w:sz w:val="22"/>
          <w:szCs w:val="22"/>
        </w:rPr>
        <w:instrText xml:space="preserve"> TIME \@ "d. MMMM yyyy" </w:instrText>
      </w:r>
      <w:r w:rsidR="006722E8" w:rsidRPr="004023B4">
        <w:rPr>
          <w:rFonts w:ascii="Arial" w:hAnsi="Arial"/>
          <w:sz w:val="22"/>
          <w:szCs w:val="22"/>
        </w:rPr>
        <w:fldChar w:fldCharType="separate"/>
      </w:r>
      <w:r w:rsidR="009257E7">
        <w:rPr>
          <w:rFonts w:ascii="Arial" w:hAnsi="Arial"/>
          <w:noProof/>
          <w:sz w:val="22"/>
          <w:szCs w:val="22"/>
        </w:rPr>
        <w:t>17. Juni 2024</w:t>
      </w:r>
      <w:r w:rsidR="006722E8" w:rsidRPr="004023B4">
        <w:rPr>
          <w:rFonts w:ascii="Arial" w:hAnsi="Arial"/>
          <w:sz w:val="22"/>
          <w:szCs w:val="22"/>
        </w:rPr>
        <w:fldChar w:fldCharType="end"/>
      </w:r>
    </w:p>
    <w:p w14:paraId="5E50E604" w14:textId="79CFB802" w:rsidR="008E1BD5" w:rsidRPr="004023B4" w:rsidRDefault="004023B4">
      <w:pPr>
        <w:tabs>
          <w:tab w:val="right" w:pos="8931"/>
        </w:tabs>
        <w:rPr>
          <w:rFonts w:ascii="Arial" w:hAnsi="Arial"/>
          <w:sz w:val="24"/>
        </w:rPr>
      </w:pPr>
      <w:r w:rsidRPr="004023B4">
        <w:rPr>
          <w:rFonts w:ascii="Arial" w:hAnsi="Arial"/>
          <w:sz w:val="24"/>
        </w:rPr>
        <w:t>Private-Adresse-Straße 123</w:t>
      </w:r>
    </w:p>
    <w:p w14:paraId="2CCDC06E" w14:textId="60872001" w:rsidR="004C4C07" w:rsidRDefault="008E1BD5" w:rsidP="008E1BD5">
      <w:pPr>
        <w:tabs>
          <w:tab w:val="right" w:pos="9923"/>
        </w:tabs>
        <w:rPr>
          <w:rFonts w:ascii="Arial" w:hAnsi="Arial"/>
          <w:sz w:val="24"/>
        </w:rPr>
      </w:pPr>
      <w:r w:rsidRPr="004023B4">
        <w:rPr>
          <w:rFonts w:ascii="Arial" w:hAnsi="Arial"/>
          <w:sz w:val="24"/>
        </w:rPr>
        <w:t>44</w:t>
      </w:r>
      <w:r w:rsidR="004023B4" w:rsidRPr="004023B4">
        <w:rPr>
          <w:rFonts w:ascii="Arial" w:hAnsi="Arial"/>
          <w:sz w:val="24"/>
        </w:rPr>
        <w:t>227</w:t>
      </w:r>
      <w:r w:rsidRPr="004023B4">
        <w:rPr>
          <w:rFonts w:ascii="Arial" w:hAnsi="Arial"/>
          <w:sz w:val="24"/>
        </w:rPr>
        <w:t xml:space="preserve"> </w:t>
      </w:r>
      <w:r w:rsidR="004023B4" w:rsidRPr="004023B4">
        <w:rPr>
          <w:rFonts w:ascii="Arial" w:hAnsi="Arial"/>
          <w:sz w:val="24"/>
        </w:rPr>
        <w:t>Dortmund</w:t>
      </w:r>
    </w:p>
    <w:p w14:paraId="1DE002BD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p w14:paraId="0A1303BB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tbl>
      <w:tblPr>
        <w:tblW w:w="10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90"/>
      </w:tblGrid>
      <w:tr w:rsidR="00446237" w14:paraId="3178E577" w14:textId="77777777" w:rsidTr="00446237">
        <w:tc>
          <w:tcPr>
            <w:tcW w:w="2622" w:type="dxa"/>
          </w:tcPr>
          <w:p w14:paraId="2C210695" w14:textId="6C612EA8" w:rsidR="00446237" w:rsidRP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  <w:b/>
              </w:rPr>
            </w:pPr>
            <w:r w:rsidRPr="00446237">
              <w:rPr>
                <w:rFonts w:ascii="Arial" w:hAnsi="Arial"/>
                <w:b/>
              </w:rPr>
              <w:t>Geburtsdatum</w:t>
            </w:r>
          </w:p>
        </w:tc>
        <w:tc>
          <w:tcPr>
            <w:tcW w:w="7490" w:type="dxa"/>
          </w:tcPr>
          <w:p w14:paraId="0A065F0B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2948AA4C" w14:textId="77777777" w:rsidTr="00446237">
        <w:tc>
          <w:tcPr>
            <w:tcW w:w="2622" w:type="dxa"/>
          </w:tcPr>
          <w:p w14:paraId="0607D01D" w14:textId="14E044B7" w:rsidR="00446237" w:rsidRP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  <w:b/>
              </w:rPr>
            </w:pPr>
            <w:r w:rsidRPr="00446237">
              <w:rPr>
                <w:rFonts w:ascii="Arial" w:hAnsi="Arial"/>
                <w:b/>
              </w:rPr>
              <w:t>Geburtsort</w:t>
            </w:r>
          </w:p>
        </w:tc>
        <w:tc>
          <w:tcPr>
            <w:tcW w:w="7490" w:type="dxa"/>
          </w:tcPr>
          <w:p w14:paraId="74C79FC1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3DB31C22" w14:textId="77777777" w:rsidTr="00446237">
        <w:tc>
          <w:tcPr>
            <w:tcW w:w="2622" w:type="dxa"/>
          </w:tcPr>
          <w:p w14:paraId="5C59F298" w14:textId="2C76CC69" w:rsidR="00446237" w:rsidRP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  <w:b/>
              </w:rPr>
            </w:pPr>
            <w:r w:rsidRPr="00446237">
              <w:rPr>
                <w:rFonts w:ascii="Arial" w:hAnsi="Arial"/>
                <w:b/>
              </w:rPr>
              <w:t>Famili</w:t>
            </w:r>
            <w:smartTag w:uri="urn:schemas-microsoft-com:office:smarttags" w:element="PersonName">
              <w:r w:rsidRPr="00446237">
                <w:rPr>
                  <w:rFonts w:ascii="Arial" w:hAnsi="Arial"/>
                  <w:b/>
                </w:rPr>
                <w:t>en</w:t>
              </w:r>
            </w:smartTag>
            <w:r w:rsidRPr="00446237">
              <w:rPr>
                <w:rFonts w:ascii="Arial" w:hAnsi="Arial"/>
                <w:b/>
              </w:rPr>
              <w:t>stand</w:t>
            </w:r>
          </w:p>
        </w:tc>
        <w:tc>
          <w:tcPr>
            <w:tcW w:w="7490" w:type="dxa"/>
          </w:tcPr>
          <w:p w14:paraId="01BCA92F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1CF1F765" w14:textId="77777777" w:rsidTr="00446237">
        <w:tc>
          <w:tcPr>
            <w:tcW w:w="2622" w:type="dxa"/>
          </w:tcPr>
          <w:p w14:paraId="0CB8E96D" w14:textId="09AC9F08" w:rsidR="00446237" w:rsidRP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  <w:b/>
              </w:rPr>
            </w:pPr>
            <w:r w:rsidRPr="00446237">
              <w:rPr>
                <w:rFonts w:ascii="Arial" w:hAnsi="Arial"/>
                <w:b/>
              </w:rPr>
              <w:t>Staatsangehörigkeit</w:t>
            </w:r>
          </w:p>
        </w:tc>
        <w:tc>
          <w:tcPr>
            <w:tcW w:w="7490" w:type="dxa"/>
          </w:tcPr>
          <w:p w14:paraId="2CDFB365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24998994" w14:textId="77777777" w:rsidTr="00446237">
        <w:tc>
          <w:tcPr>
            <w:tcW w:w="2622" w:type="dxa"/>
          </w:tcPr>
          <w:p w14:paraId="1B4B16B4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  <w:tc>
          <w:tcPr>
            <w:tcW w:w="7490" w:type="dxa"/>
          </w:tcPr>
          <w:p w14:paraId="2AB2B369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6D510801" w14:textId="77777777" w:rsidTr="00446237">
        <w:tc>
          <w:tcPr>
            <w:tcW w:w="2622" w:type="dxa"/>
          </w:tcPr>
          <w:p w14:paraId="313FC2B7" w14:textId="56E198C5" w:rsidR="00446237" w:rsidRP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  <w:b/>
              </w:rPr>
            </w:pPr>
            <w:r w:rsidRPr="00446237">
              <w:rPr>
                <w:rFonts w:ascii="Arial" w:hAnsi="Arial"/>
                <w:b/>
              </w:rPr>
              <w:t>Ausbildungsweg</w:t>
            </w:r>
          </w:p>
        </w:tc>
        <w:tc>
          <w:tcPr>
            <w:tcW w:w="7490" w:type="dxa"/>
          </w:tcPr>
          <w:p w14:paraId="761DB90C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5596FE9C" w14:textId="77777777" w:rsidTr="00446237">
        <w:tc>
          <w:tcPr>
            <w:tcW w:w="2622" w:type="dxa"/>
          </w:tcPr>
          <w:p w14:paraId="58ACF7F0" w14:textId="7987E182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MM/JJJJ – MM/JJJJ</w:t>
            </w:r>
          </w:p>
        </w:tc>
        <w:tc>
          <w:tcPr>
            <w:tcW w:w="7490" w:type="dxa"/>
          </w:tcPr>
          <w:p w14:paraId="7EB0897A" w14:textId="384B6122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Masterstudium der Elektrotechnik und Informationstechnik an der TU Dortmund</w:t>
            </w:r>
          </w:p>
        </w:tc>
      </w:tr>
      <w:tr w:rsidR="00446237" w14:paraId="5254AF23" w14:textId="77777777" w:rsidTr="00446237">
        <w:tc>
          <w:tcPr>
            <w:tcW w:w="2622" w:type="dxa"/>
          </w:tcPr>
          <w:p w14:paraId="76490FB0" w14:textId="426E708A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MM/JJJJ – MM/JJJJ</w:t>
            </w:r>
          </w:p>
        </w:tc>
        <w:tc>
          <w:tcPr>
            <w:tcW w:w="7490" w:type="dxa"/>
          </w:tcPr>
          <w:p w14:paraId="6BEBDB9B" w14:textId="65CEEA41" w:rsidR="00446237" w:rsidRDefault="00446237" w:rsidP="008A0C64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Bachelorstudium der Elektrotechnik an der </w:t>
            </w:r>
            <w:r w:rsidR="001801DB">
              <w:rPr>
                <w:rFonts w:ascii="Arial" w:hAnsi="Arial"/>
              </w:rPr>
              <w:t>Universität XY</w:t>
            </w:r>
          </w:p>
        </w:tc>
      </w:tr>
      <w:tr w:rsidR="00446237" w14:paraId="337E1C9E" w14:textId="77777777" w:rsidTr="00446237">
        <w:tc>
          <w:tcPr>
            <w:tcW w:w="2622" w:type="dxa"/>
          </w:tcPr>
          <w:p w14:paraId="3ACA06F8" w14:textId="0155F80A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MM/JJJJ – MM/JJJJ</w:t>
            </w:r>
          </w:p>
        </w:tc>
        <w:tc>
          <w:tcPr>
            <w:tcW w:w="7490" w:type="dxa"/>
          </w:tcPr>
          <w:p w14:paraId="737A3CDF" w14:textId="5FEC14C0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Gymnasium</w:t>
            </w:r>
            <w:r w:rsidR="00A0797F">
              <w:rPr>
                <w:rFonts w:ascii="Arial" w:hAnsi="Arial"/>
              </w:rPr>
              <w:t xml:space="preserve"> XY</w:t>
            </w:r>
            <w:bookmarkStart w:id="0" w:name="_GoBack"/>
            <w:bookmarkEnd w:id="0"/>
          </w:p>
        </w:tc>
      </w:tr>
      <w:tr w:rsidR="00446237" w14:paraId="61D0D6DD" w14:textId="77777777" w:rsidTr="00446237">
        <w:tc>
          <w:tcPr>
            <w:tcW w:w="2622" w:type="dxa"/>
          </w:tcPr>
          <w:p w14:paraId="1CB29917" w14:textId="24BE9E8B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  <w:tc>
          <w:tcPr>
            <w:tcW w:w="7490" w:type="dxa"/>
          </w:tcPr>
          <w:p w14:paraId="0AA7C8D9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640CDB98" w14:textId="77777777" w:rsidTr="00446237">
        <w:tc>
          <w:tcPr>
            <w:tcW w:w="2622" w:type="dxa"/>
          </w:tcPr>
          <w:p w14:paraId="23CFD8AB" w14:textId="6ADB38E2" w:rsidR="00446237" w:rsidRP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  <w:b/>
              </w:rPr>
            </w:pPr>
            <w:r w:rsidRPr="00446237">
              <w:rPr>
                <w:rFonts w:ascii="Arial" w:hAnsi="Arial"/>
                <w:b/>
              </w:rPr>
              <w:t>Berufliche Tätigkeit</w:t>
            </w:r>
          </w:p>
        </w:tc>
        <w:tc>
          <w:tcPr>
            <w:tcW w:w="7490" w:type="dxa"/>
          </w:tcPr>
          <w:p w14:paraId="77B7DFAD" w14:textId="77777777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34DA6048" w14:textId="77777777" w:rsidTr="00446237">
        <w:tc>
          <w:tcPr>
            <w:tcW w:w="2622" w:type="dxa"/>
          </w:tcPr>
          <w:p w14:paraId="5C5137D9" w14:textId="2C7A1A7E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MM/JJJJ – MM/JJJJ</w:t>
            </w:r>
          </w:p>
        </w:tc>
        <w:tc>
          <w:tcPr>
            <w:tcW w:w="7490" w:type="dxa"/>
          </w:tcPr>
          <w:p w14:paraId="32D873AC" w14:textId="4DFDACA3" w:rsidR="00446237" w:rsidRDefault="00446237" w:rsidP="00A825E6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  <w:tr w:rsidR="00446237" w14:paraId="568DA529" w14:textId="77777777" w:rsidTr="00446237">
        <w:tc>
          <w:tcPr>
            <w:tcW w:w="2622" w:type="dxa"/>
          </w:tcPr>
          <w:p w14:paraId="38AC78FB" w14:textId="1D5035CD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MM/JJJJ – MM/JJJJ</w:t>
            </w:r>
          </w:p>
        </w:tc>
        <w:tc>
          <w:tcPr>
            <w:tcW w:w="7490" w:type="dxa"/>
          </w:tcPr>
          <w:p w14:paraId="4BAA1252" w14:textId="67D163E0" w:rsidR="00446237" w:rsidRDefault="00446237" w:rsidP="00446237">
            <w:pPr>
              <w:pStyle w:val="TextkrperBrief"/>
              <w:tabs>
                <w:tab w:val="clear" w:pos="3686"/>
                <w:tab w:val="left" w:pos="2835"/>
              </w:tabs>
              <w:spacing w:line="320" w:lineRule="exact"/>
              <w:rPr>
                <w:rFonts w:ascii="Arial" w:hAnsi="Arial"/>
              </w:rPr>
            </w:pPr>
          </w:p>
        </w:tc>
      </w:tr>
    </w:tbl>
    <w:p w14:paraId="64ABCB36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p w14:paraId="663ADC64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p w14:paraId="781CFDA9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p w14:paraId="21BC8205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p w14:paraId="1789EB15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p w14:paraId="6D021348" w14:textId="77777777" w:rsidR="00446237" w:rsidRDefault="00446237" w:rsidP="008E1BD5">
      <w:pPr>
        <w:tabs>
          <w:tab w:val="right" w:pos="9923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722E8" w:rsidRPr="004023B4" w14:paraId="4B5DC970" w14:textId="77777777" w:rsidTr="006722E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BD818" w14:textId="3FE396CA" w:rsidR="006722E8" w:rsidRPr="004023B4" w:rsidRDefault="004023B4" w:rsidP="006722E8">
            <w:pPr>
              <w:pStyle w:val="TextkrperBrief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163205560"/>
            <w:r w:rsidRPr="004023B4">
              <w:rPr>
                <w:rFonts w:ascii="Arial" w:hAnsi="Arial" w:cs="Arial"/>
                <w:sz w:val="16"/>
                <w:szCs w:val="16"/>
              </w:rPr>
              <w:t>Vorname Nachname</w:t>
            </w:r>
          </w:p>
        </w:tc>
      </w:tr>
      <w:bookmarkEnd w:id="1"/>
    </w:tbl>
    <w:p w14:paraId="066CF891" w14:textId="2D5796E0" w:rsidR="004C4C07" w:rsidRPr="004023B4" w:rsidRDefault="004C4C07" w:rsidP="00446237">
      <w:pPr>
        <w:pStyle w:val="TextkrperBrief"/>
        <w:spacing w:line="240" w:lineRule="auto"/>
        <w:rPr>
          <w:rFonts w:ascii="Arial" w:hAnsi="Arial" w:cs="Arial"/>
          <w:sz w:val="16"/>
          <w:szCs w:val="16"/>
        </w:rPr>
      </w:pPr>
    </w:p>
    <w:sectPr w:rsidR="004C4C07" w:rsidRPr="004023B4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6618" w14:textId="77777777" w:rsidR="001B6A41" w:rsidRDefault="001B6A41">
      <w:r>
        <w:separator/>
      </w:r>
    </w:p>
  </w:endnote>
  <w:endnote w:type="continuationSeparator" w:id="0">
    <w:p w14:paraId="1809B00C" w14:textId="77777777" w:rsidR="001B6A41" w:rsidRDefault="001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CF88" w14:textId="77777777" w:rsidR="001B6A41" w:rsidRDefault="001B6A41">
      <w:r>
        <w:separator/>
      </w:r>
    </w:p>
  </w:footnote>
  <w:footnote w:type="continuationSeparator" w:id="0">
    <w:p w14:paraId="188DC467" w14:textId="77777777" w:rsidR="001B6A41" w:rsidRDefault="001B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B"/>
    <w:rsid w:val="00062486"/>
    <w:rsid w:val="0006598C"/>
    <w:rsid w:val="00084FEA"/>
    <w:rsid w:val="001272FB"/>
    <w:rsid w:val="00153959"/>
    <w:rsid w:val="00165619"/>
    <w:rsid w:val="0016593D"/>
    <w:rsid w:val="001801DB"/>
    <w:rsid w:val="00196D64"/>
    <w:rsid w:val="001B6A41"/>
    <w:rsid w:val="001D67BE"/>
    <w:rsid w:val="0021092E"/>
    <w:rsid w:val="002538A8"/>
    <w:rsid w:val="00266C98"/>
    <w:rsid w:val="00303169"/>
    <w:rsid w:val="00320ECB"/>
    <w:rsid w:val="00344BA5"/>
    <w:rsid w:val="004023B4"/>
    <w:rsid w:val="00411981"/>
    <w:rsid w:val="00436046"/>
    <w:rsid w:val="00446237"/>
    <w:rsid w:val="00456B84"/>
    <w:rsid w:val="004930CF"/>
    <w:rsid w:val="004C4C07"/>
    <w:rsid w:val="005000D6"/>
    <w:rsid w:val="00514A6B"/>
    <w:rsid w:val="00563E7F"/>
    <w:rsid w:val="005F716E"/>
    <w:rsid w:val="006032F7"/>
    <w:rsid w:val="006722E8"/>
    <w:rsid w:val="00686B73"/>
    <w:rsid w:val="00692719"/>
    <w:rsid w:val="00694F98"/>
    <w:rsid w:val="006C2F68"/>
    <w:rsid w:val="007A7911"/>
    <w:rsid w:val="00800142"/>
    <w:rsid w:val="00824D2C"/>
    <w:rsid w:val="008A0C64"/>
    <w:rsid w:val="008C1AF3"/>
    <w:rsid w:val="008E1BD5"/>
    <w:rsid w:val="0090195D"/>
    <w:rsid w:val="00903675"/>
    <w:rsid w:val="009257E7"/>
    <w:rsid w:val="00944DB1"/>
    <w:rsid w:val="009A14D7"/>
    <w:rsid w:val="009C1B5E"/>
    <w:rsid w:val="009E7734"/>
    <w:rsid w:val="009F5238"/>
    <w:rsid w:val="00A0797F"/>
    <w:rsid w:val="00A379E8"/>
    <w:rsid w:val="00A54BCA"/>
    <w:rsid w:val="00AC70C5"/>
    <w:rsid w:val="00AE28B3"/>
    <w:rsid w:val="00B31CFA"/>
    <w:rsid w:val="00C17F1B"/>
    <w:rsid w:val="00C21EAE"/>
    <w:rsid w:val="00C66641"/>
    <w:rsid w:val="00CE62A1"/>
    <w:rsid w:val="00CF486A"/>
    <w:rsid w:val="00D47A62"/>
    <w:rsid w:val="00D73236"/>
    <w:rsid w:val="00D97F66"/>
    <w:rsid w:val="00DD1317"/>
    <w:rsid w:val="00DF0E1B"/>
    <w:rsid w:val="00E43F8E"/>
    <w:rsid w:val="00E65EAF"/>
    <w:rsid w:val="00E76EEF"/>
    <w:rsid w:val="00FA5986"/>
    <w:rsid w:val="00FB2997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8535C6"/>
  <w15:chartTrackingRefBased/>
  <w15:docId w15:val="{EFCC2E9E-0B79-44CC-B05F-204789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7655"/>
        <w:tab w:val="right" w:pos="9214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extkrperBrief">
    <w:name w:val="TextkörperBrief"/>
    <w:basedOn w:val="berschrift2"/>
    <w:pPr>
      <w:spacing w:line="360" w:lineRule="auto"/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B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7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4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4FEA"/>
  </w:style>
  <w:style w:type="character" w:customStyle="1" w:styleId="KommentartextZchn">
    <w:name w:val="Kommentartext Zchn"/>
    <w:basedOn w:val="Absatz-Standardschriftart"/>
    <w:link w:val="Kommentartext"/>
    <w:uiPriority w:val="99"/>
    <w:rsid w:val="00084F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\Lokale%20Einstellungen\Temp\wz9bc8\Eroeffnung%20des%20Promotionsverfahren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Eroeffnung des Promotionsverfahrens.dot</Template>
  <TotalTime>0</TotalTime>
  <Pages>1</Pages>
  <Words>48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Promotionsverfahren</vt:lpstr>
    </vt:vector>
  </TitlesOfParts>
  <Company>LS elektr. Energieversorgung, Universität Dortmund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Promotionsverfahren</dc:title>
  <dc:subject/>
  <dc:creator>Cornelia Nowicki</dc:creator>
  <cp:keywords/>
  <cp:lastModifiedBy>Funke, Nicole</cp:lastModifiedBy>
  <cp:revision>7</cp:revision>
  <cp:lastPrinted>2001-04-19T06:41:00Z</cp:lastPrinted>
  <dcterms:created xsi:type="dcterms:W3CDTF">2024-06-17T10:04:00Z</dcterms:created>
  <dcterms:modified xsi:type="dcterms:W3CDTF">2024-06-17T10:07:00Z</dcterms:modified>
</cp:coreProperties>
</file>