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9E87" w14:textId="2559B29B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righ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Dortmund, d</w:t>
      </w:r>
      <w:smartTag w:uri="urn:schemas-microsoft-com:office:smarttags" w:element="PersonName">
        <w:r>
          <w:rPr>
            <w:rFonts w:ascii="Arial" w:hAnsi="Arial"/>
            <w:sz w:val="24"/>
          </w:rPr>
          <w:t>en</w:t>
        </w:r>
      </w:smartTag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TIME \@ "d. MMMM yyyy" </w:instrText>
      </w:r>
      <w:r>
        <w:rPr>
          <w:rFonts w:ascii="Arial" w:hAnsi="Arial"/>
          <w:sz w:val="24"/>
        </w:rPr>
        <w:fldChar w:fldCharType="separate"/>
      </w:r>
      <w:r w:rsidR="00804E33">
        <w:rPr>
          <w:rFonts w:ascii="Arial" w:hAnsi="Arial"/>
          <w:noProof/>
          <w:sz w:val="24"/>
        </w:rPr>
        <w:t>17. Juni 2024</w:t>
      </w:r>
      <w:r>
        <w:rPr>
          <w:rFonts w:ascii="Arial" w:hAnsi="Arial"/>
          <w:sz w:val="24"/>
        </w:rPr>
        <w:fldChar w:fldCharType="end"/>
      </w:r>
    </w:p>
    <w:p w14:paraId="639A7509" w14:textId="77777777" w:rsidR="004C4C07" w:rsidRDefault="004C4C07" w:rsidP="00514A6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sz w:val="24"/>
        </w:rPr>
      </w:pPr>
    </w:p>
    <w:p w14:paraId="3788CBDD" w14:textId="7777777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16019EDA" w14:textId="7777777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5D02BACF" w14:textId="77777777" w:rsidR="006F606C" w:rsidRPr="001D67BE" w:rsidRDefault="006F606C" w:rsidP="006F60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67BE">
        <w:rPr>
          <w:rFonts w:ascii="Arial" w:hAnsi="Arial" w:cs="Arial"/>
          <w:b/>
          <w:sz w:val="22"/>
          <w:szCs w:val="22"/>
          <w:u w:val="single"/>
        </w:rPr>
        <w:t>Erklärung</w:t>
      </w:r>
      <w:r>
        <w:rPr>
          <w:rFonts w:ascii="Arial" w:hAnsi="Arial" w:cs="Arial"/>
          <w:b/>
          <w:sz w:val="22"/>
          <w:szCs w:val="22"/>
          <w:u w:val="single"/>
        </w:rPr>
        <w:t xml:space="preserve"> zur Teilnahme von Zuhörern</w:t>
      </w:r>
    </w:p>
    <w:p w14:paraId="1121F06D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E114D87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35CC4C" w14:textId="77777777" w:rsidR="00DB5E0A" w:rsidRPr="00DB5E0A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7BE">
        <w:rPr>
          <w:rFonts w:ascii="Arial" w:hAnsi="Arial" w:cs="Arial"/>
          <w:sz w:val="22"/>
          <w:szCs w:val="22"/>
        </w:rPr>
        <w:t xml:space="preserve">Hiermit erkläre </w:t>
      </w:r>
      <w:r w:rsidRPr="005A5886">
        <w:rPr>
          <w:rFonts w:ascii="Arial" w:hAnsi="Arial" w:cs="Arial"/>
          <w:sz w:val="22"/>
          <w:szCs w:val="22"/>
        </w:rPr>
        <w:t xml:space="preserve">ich, dass ich der Teilnahme von Zuhörern an der mündlichen Prüfung im Rahmen meines </w:t>
      </w:r>
      <w:r w:rsidRPr="00DB5E0A">
        <w:rPr>
          <w:rFonts w:ascii="Arial" w:hAnsi="Arial" w:cs="Arial"/>
          <w:sz w:val="22"/>
          <w:szCs w:val="22"/>
        </w:rPr>
        <w:t>Promotionsverfahrens</w:t>
      </w:r>
    </w:p>
    <w:p w14:paraId="6AEB5E2B" w14:textId="2C61BD25" w:rsidR="00DB5E0A" w:rsidRPr="00DB5E0A" w:rsidRDefault="00DB5E0A" w:rsidP="00DB5E0A">
      <w:pPr>
        <w:pStyle w:val="Listenabsatz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zustimme</w:t>
      </w:r>
    </w:p>
    <w:p w14:paraId="62887A4D" w14:textId="005C50E2" w:rsidR="00DB5E0A" w:rsidRPr="00DB5E0A" w:rsidRDefault="00DB5E0A" w:rsidP="00DB5E0A">
      <w:pPr>
        <w:pStyle w:val="Listenabsatz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nicht zustimme</w:t>
      </w:r>
    </w:p>
    <w:p w14:paraId="58D81C44" w14:textId="32FBD640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14FF1" w14:textId="77777777" w:rsidR="004C4C07" w:rsidRPr="001D67BE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4B854" w14:textId="77777777" w:rsidR="004C4C07" w:rsidRDefault="004C4C0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C0AFD3" w14:textId="77777777" w:rsidR="00084FEA" w:rsidRPr="001D67BE" w:rsidRDefault="00084FE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84FEA" w14:paraId="35117CF0" w14:textId="77777777" w:rsidTr="007E1574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F4406" w14:textId="4B669CBA" w:rsidR="00084FEA" w:rsidRDefault="006E5936" w:rsidP="007E1574">
            <w:pPr>
              <w:pStyle w:val="TextkrperBrief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Vorname Nachname</w:t>
            </w:r>
          </w:p>
        </w:tc>
      </w:tr>
    </w:tbl>
    <w:p w14:paraId="5FC03805" w14:textId="5212B7CA" w:rsidR="00944DB1" w:rsidRDefault="00944D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44DB1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6491" w14:textId="77777777" w:rsidR="00747606" w:rsidRDefault="00747606">
      <w:r>
        <w:separator/>
      </w:r>
    </w:p>
  </w:endnote>
  <w:endnote w:type="continuationSeparator" w:id="0">
    <w:p w14:paraId="7AB258B7" w14:textId="77777777" w:rsidR="00747606" w:rsidRDefault="007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5DC7" w14:textId="77777777" w:rsidR="00747606" w:rsidRDefault="00747606">
      <w:r>
        <w:separator/>
      </w:r>
    </w:p>
  </w:footnote>
  <w:footnote w:type="continuationSeparator" w:id="0">
    <w:p w14:paraId="58D75E7E" w14:textId="77777777" w:rsidR="00747606" w:rsidRDefault="007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BF5"/>
    <w:multiLevelType w:val="hybridMultilevel"/>
    <w:tmpl w:val="2A7645AE"/>
    <w:lvl w:ilvl="0" w:tplc="6A526B90">
      <w:start w:val="1"/>
      <w:numFmt w:val="bullet"/>
      <w:lvlText w:val="☐"/>
      <w:lvlJc w:val="left"/>
      <w:pPr>
        <w:ind w:left="721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B"/>
    <w:rsid w:val="00062486"/>
    <w:rsid w:val="00084FEA"/>
    <w:rsid w:val="001272FB"/>
    <w:rsid w:val="00153959"/>
    <w:rsid w:val="00165619"/>
    <w:rsid w:val="0016593D"/>
    <w:rsid w:val="00196D64"/>
    <w:rsid w:val="001D67BE"/>
    <w:rsid w:val="0021092E"/>
    <w:rsid w:val="002538A8"/>
    <w:rsid w:val="00320ECB"/>
    <w:rsid w:val="00344BA5"/>
    <w:rsid w:val="00436046"/>
    <w:rsid w:val="00456B84"/>
    <w:rsid w:val="004930CF"/>
    <w:rsid w:val="004C4C07"/>
    <w:rsid w:val="005000D6"/>
    <w:rsid w:val="00514A6B"/>
    <w:rsid w:val="00563E7F"/>
    <w:rsid w:val="005A5886"/>
    <w:rsid w:val="006722E8"/>
    <w:rsid w:val="00686B73"/>
    <w:rsid w:val="00692719"/>
    <w:rsid w:val="006C2F68"/>
    <w:rsid w:val="006D625E"/>
    <w:rsid w:val="006E5936"/>
    <w:rsid w:val="006F606C"/>
    <w:rsid w:val="00747606"/>
    <w:rsid w:val="00800142"/>
    <w:rsid w:val="00804ACD"/>
    <w:rsid w:val="00804E33"/>
    <w:rsid w:val="00824D2C"/>
    <w:rsid w:val="008804AB"/>
    <w:rsid w:val="00895A09"/>
    <w:rsid w:val="008C1AF3"/>
    <w:rsid w:val="008E0A58"/>
    <w:rsid w:val="008E1BD5"/>
    <w:rsid w:val="0090195D"/>
    <w:rsid w:val="00903675"/>
    <w:rsid w:val="00944DB1"/>
    <w:rsid w:val="009A14D7"/>
    <w:rsid w:val="009C1B5E"/>
    <w:rsid w:val="009E7734"/>
    <w:rsid w:val="00A379E8"/>
    <w:rsid w:val="00A54BCA"/>
    <w:rsid w:val="00AC70C5"/>
    <w:rsid w:val="00AE28B3"/>
    <w:rsid w:val="00C17F1B"/>
    <w:rsid w:val="00C66641"/>
    <w:rsid w:val="00CC4B3E"/>
    <w:rsid w:val="00CF486A"/>
    <w:rsid w:val="00D47A62"/>
    <w:rsid w:val="00D73236"/>
    <w:rsid w:val="00D811A3"/>
    <w:rsid w:val="00DB5E0A"/>
    <w:rsid w:val="00DD1317"/>
    <w:rsid w:val="00DF0E1B"/>
    <w:rsid w:val="00E65EAF"/>
    <w:rsid w:val="00E76EEF"/>
    <w:rsid w:val="00F14DE3"/>
    <w:rsid w:val="00FA5986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8535C6"/>
  <w15:chartTrackingRefBased/>
  <w15:docId w15:val="{EFCC2E9E-0B79-44CC-B05F-204789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7655"/>
        <w:tab w:val="right" w:pos="9214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extkrperBrief">
    <w:name w:val="TextkörperBrief"/>
    <w:basedOn w:val="berschrift2"/>
    <w:pPr>
      <w:spacing w:line="360" w:lineRule="auto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B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7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4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4FEA"/>
  </w:style>
  <w:style w:type="character" w:customStyle="1" w:styleId="KommentartextZchn">
    <w:name w:val="Kommentartext Zchn"/>
    <w:basedOn w:val="Absatz-Standardschriftart"/>
    <w:link w:val="Kommentartext"/>
    <w:uiPriority w:val="99"/>
    <w:rsid w:val="00084F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FEA"/>
    <w:rPr>
      <w:b/>
      <w:bCs/>
    </w:rPr>
  </w:style>
  <w:style w:type="paragraph" w:styleId="Listenabsatz">
    <w:name w:val="List Paragraph"/>
    <w:basedOn w:val="Standard"/>
    <w:uiPriority w:val="34"/>
    <w:qFormat/>
    <w:rsid w:val="00DB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\Lokale%20Einstellungen\Temp\wz9bc8\Eroeffnung%20des%20Promotionsverfahren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Eroeffnung des Promotionsverfahrens.dot</Template>
  <TotalTime>0</TotalTime>
  <Pages>1</Pages>
  <Words>34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Promotionsverfahren</vt:lpstr>
    </vt:vector>
  </TitlesOfParts>
  <Company>LS elektr. Energieversorgung, Universität Dortmund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Promotionsverfahren</dc:title>
  <dc:subject/>
  <dc:creator>Cornelia Nowicki</dc:creator>
  <cp:keywords/>
  <cp:lastModifiedBy>Funke, Nicole</cp:lastModifiedBy>
  <cp:revision>2</cp:revision>
  <cp:lastPrinted>2024-04-08T06:54:00Z</cp:lastPrinted>
  <dcterms:created xsi:type="dcterms:W3CDTF">2024-06-17T10:02:00Z</dcterms:created>
  <dcterms:modified xsi:type="dcterms:W3CDTF">2024-06-17T10:02:00Z</dcterms:modified>
</cp:coreProperties>
</file>