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05A2" w14:textId="70E00AA1" w:rsidR="004C4C07" w:rsidRPr="006E5936" w:rsidRDefault="004C4C07" w:rsidP="006E593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 w:rsidRPr="006E5936">
        <w:rPr>
          <w:rFonts w:ascii="Arial" w:hAnsi="Arial"/>
          <w:sz w:val="22"/>
          <w:szCs w:val="22"/>
        </w:rPr>
        <w:t xml:space="preserve">Dortmund, den </w:t>
      </w:r>
      <w:r w:rsidRPr="006E5936">
        <w:rPr>
          <w:rFonts w:ascii="Arial" w:hAnsi="Arial"/>
          <w:sz w:val="22"/>
          <w:szCs w:val="22"/>
        </w:rPr>
        <w:fldChar w:fldCharType="begin"/>
      </w:r>
      <w:r w:rsidRPr="006E5936">
        <w:rPr>
          <w:rFonts w:ascii="Arial" w:hAnsi="Arial"/>
          <w:sz w:val="22"/>
          <w:szCs w:val="22"/>
        </w:rPr>
        <w:instrText xml:space="preserve"> TIME \@ "d. MMMM yyyy" </w:instrText>
      </w:r>
      <w:r w:rsidRPr="006E5936">
        <w:rPr>
          <w:rFonts w:ascii="Arial" w:hAnsi="Arial"/>
          <w:sz w:val="22"/>
          <w:szCs w:val="22"/>
        </w:rPr>
        <w:fldChar w:fldCharType="separate"/>
      </w:r>
      <w:r w:rsidR="007C5D1E">
        <w:rPr>
          <w:rFonts w:ascii="Arial" w:hAnsi="Arial"/>
          <w:noProof/>
          <w:sz w:val="22"/>
          <w:szCs w:val="22"/>
        </w:rPr>
        <w:t>17. Juni 2024</w:t>
      </w:r>
      <w:r w:rsidRPr="006E5936">
        <w:rPr>
          <w:rFonts w:ascii="Arial" w:hAnsi="Arial"/>
          <w:sz w:val="22"/>
          <w:szCs w:val="22"/>
        </w:rPr>
        <w:fldChar w:fldCharType="end"/>
      </w:r>
    </w:p>
    <w:p w14:paraId="7A921581" w14:textId="77777777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b/>
          <w:sz w:val="24"/>
        </w:rPr>
      </w:pPr>
    </w:p>
    <w:p w14:paraId="06745442" w14:textId="77777777" w:rsidR="00514A6B" w:rsidRDefault="00514A6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b/>
          <w:sz w:val="24"/>
        </w:rPr>
      </w:pPr>
    </w:p>
    <w:p w14:paraId="578346BD" w14:textId="77777777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b/>
          <w:sz w:val="24"/>
        </w:rPr>
      </w:pPr>
    </w:p>
    <w:p w14:paraId="623DB3AD" w14:textId="32695CD4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D67BE">
        <w:rPr>
          <w:rFonts w:ascii="Arial" w:hAnsi="Arial"/>
          <w:b/>
          <w:sz w:val="22"/>
          <w:szCs w:val="22"/>
          <w:u w:val="single"/>
        </w:rPr>
        <w:t>Erklärung</w:t>
      </w:r>
      <w:r w:rsidR="004D1BD1">
        <w:rPr>
          <w:rFonts w:ascii="Arial" w:hAnsi="Arial"/>
          <w:b/>
          <w:sz w:val="22"/>
          <w:szCs w:val="22"/>
          <w:u w:val="single"/>
        </w:rPr>
        <w:t xml:space="preserve"> </w:t>
      </w:r>
      <w:r w:rsidR="0080253E">
        <w:rPr>
          <w:rFonts w:ascii="Arial" w:hAnsi="Arial"/>
          <w:b/>
          <w:sz w:val="22"/>
          <w:szCs w:val="22"/>
          <w:u w:val="single"/>
        </w:rPr>
        <w:t>zum Hauptreferenten</w:t>
      </w:r>
      <w:r w:rsidR="004D1BD1">
        <w:rPr>
          <w:rFonts w:ascii="Arial" w:hAnsi="Arial"/>
          <w:b/>
          <w:sz w:val="22"/>
          <w:szCs w:val="22"/>
          <w:u w:val="single"/>
        </w:rPr>
        <w:t xml:space="preserve"> und </w:t>
      </w:r>
      <w:bookmarkStart w:id="1" w:name="_Hlk167697008"/>
      <w:r w:rsidR="0080253E">
        <w:rPr>
          <w:rFonts w:ascii="Arial" w:hAnsi="Arial"/>
          <w:b/>
          <w:sz w:val="22"/>
          <w:szCs w:val="22"/>
          <w:u w:val="single"/>
        </w:rPr>
        <w:t>Korreferenten</w:t>
      </w:r>
      <w:bookmarkEnd w:id="1"/>
    </w:p>
    <w:p w14:paraId="7422D22E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sz w:val="22"/>
          <w:szCs w:val="22"/>
          <w:u w:val="single"/>
        </w:rPr>
      </w:pPr>
    </w:p>
    <w:p w14:paraId="76E622D9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75D3CDA6" w14:textId="4444C0A7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1D67BE">
        <w:rPr>
          <w:rFonts w:ascii="Arial" w:hAnsi="Arial"/>
          <w:sz w:val="22"/>
          <w:szCs w:val="22"/>
        </w:rPr>
        <w:t xml:space="preserve">Die vorgelegte Dissertation wurde im Rahmen meiner Tätigkeit als </w:t>
      </w:r>
      <w:r w:rsidR="006722E8">
        <w:rPr>
          <w:rFonts w:ascii="Arial" w:hAnsi="Arial"/>
          <w:sz w:val="22"/>
          <w:szCs w:val="22"/>
        </w:rPr>
        <w:t>wissenschaftlicher Beschäftigter</w:t>
      </w:r>
      <w:r w:rsidRPr="001D67BE">
        <w:rPr>
          <w:rFonts w:ascii="Arial" w:hAnsi="Arial"/>
          <w:sz w:val="22"/>
          <w:szCs w:val="22"/>
        </w:rPr>
        <w:t xml:space="preserve">, unter der Leitung und Betreuung von </w:t>
      </w:r>
      <w:r w:rsidRPr="00FC72D7">
        <w:rPr>
          <w:rFonts w:ascii="Arial" w:hAnsi="Arial"/>
          <w:color w:val="FF0000"/>
          <w:sz w:val="22"/>
          <w:szCs w:val="22"/>
        </w:rPr>
        <w:t>Herrn</w:t>
      </w:r>
      <w:r w:rsidR="006E5936" w:rsidRPr="00FC72D7">
        <w:rPr>
          <w:rFonts w:ascii="Arial" w:hAnsi="Arial"/>
          <w:color w:val="FF0000"/>
          <w:sz w:val="22"/>
          <w:szCs w:val="22"/>
        </w:rPr>
        <w:t>/Frau</w:t>
      </w:r>
      <w:r w:rsidRPr="00FC72D7">
        <w:rPr>
          <w:rFonts w:ascii="Arial" w:hAnsi="Arial"/>
          <w:color w:val="FF0000"/>
          <w:sz w:val="22"/>
          <w:szCs w:val="22"/>
        </w:rPr>
        <w:t xml:space="preserve"> Prof. Dr.-Ing. </w:t>
      </w:r>
      <w:r w:rsidR="006E5936" w:rsidRPr="00FC72D7">
        <w:rPr>
          <w:rFonts w:ascii="Arial" w:hAnsi="Arial"/>
          <w:color w:val="FF0000"/>
          <w:sz w:val="22"/>
          <w:szCs w:val="22"/>
        </w:rPr>
        <w:t>Vorname</w:t>
      </w:r>
      <w:r w:rsidR="00B674AF" w:rsidRPr="00FC72D7">
        <w:rPr>
          <w:rFonts w:ascii="Arial" w:hAnsi="Arial"/>
          <w:color w:val="FF0000"/>
          <w:sz w:val="22"/>
          <w:szCs w:val="22"/>
        </w:rPr>
        <w:t>1</w:t>
      </w:r>
      <w:r w:rsidR="006E5936" w:rsidRPr="00FC72D7">
        <w:rPr>
          <w:rFonts w:ascii="Arial" w:hAnsi="Arial"/>
          <w:color w:val="FF0000"/>
          <w:sz w:val="22"/>
          <w:szCs w:val="22"/>
        </w:rPr>
        <w:t xml:space="preserve"> Nachname</w:t>
      </w:r>
      <w:r w:rsidR="00B674AF" w:rsidRPr="00FC72D7">
        <w:rPr>
          <w:rFonts w:ascii="Arial" w:hAnsi="Arial"/>
          <w:color w:val="FF0000"/>
          <w:sz w:val="22"/>
          <w:szCs w:val="22"/>
        </w:rPr>
        <w:t>1</w:t>
      </w:r>
      <w:r w:rsidR="006E5936">
        <w:rPr>
          <w:rFonts w:ascii="Arial" w:hAnsi="Arial"/>
          <w:sz w:val="22"/>
          <w:szCs w:val="22"/>
        </w:rPr>
        <w:t xml:space="preserve"> </w:t>
      </w:r>
      <w:r w:rsidRPr="001D67BE">
        <w:rPr>
          <w:rFonts w:ascii="Arial" w:hAnsi="Arial"/>
          <w:sz w:val="22"/>
          <w:szCs w:val="22"/>
        </w:rPr>
        <w:t>angefertigt.</w:t>
      </w:r>
    </w:p>
    <w:p w14:paraId="75A0831C" w14:textId="77777777" w:rsidR="006E5936" w:rsidRDefault="006E593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2AF5E93" w14:textId="2C476A92" w:rsidR="00B674AF" w:rsidRPr="001D67BE" w:rsidRDefault="00B674AF" w:rsidP="00B674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1D67BE">
        <w:rPr>
          <w:rFonts w:ascii="Arial" w:hAnsi="Arial"/>
          <w:sz w:val="22"/>
          <w:szCs w:val="22"/>
        </w:rPr>
        <w:t xml:space="preserve">Daher schlage ich </w:t>
      </w:r>
      <w:r w:rsidRPr="00FC72D7">
        <w:rPr>
          <w:rFonts w:ascii="Arial" w:hAnsi="Arial"/>
          <w:color w:val="FF0000"/>
          <w:sz w:val="22"/>
          <w:szCs w:val="22"/>
        </w:rPr>
        <w:t>Herrn/Frau Prof. Dr.-Ing. Vorname1 Nachname1</w:t>
      </w:r>
      <w:r>
        <w:rPr>
          <w:rFonts w:ascii="Arial" w:hAnsi="Arial"/>
          <w:sz w:val="22"/>
          <w:szCs w:val="22"/>
        </w:rPr>
        <w:t xml:space="preserve"> </w:t>
      </w:r>
      <w:r w:rsidRPr="001D67BE">
        <w:rPr>
          <w:rFonts w:ascii="Arial" w:hAnsi="Arial"/>
          <w:sz w:val="22"/>
          <w:szCs w:val="22"/>
        </w:rPr>
        <w:t>als Hauptreferent</w:t>
      </w:r>
      <w:r w:rsidRPr="00FC72D7">
        <w:rPr>
          <w:rFonts w:ascii="Arial" w:hAnsi="Arial"/>
          <w:color w:val="FF0000"/>
          <w:sz w:val="22"/>
          <w:szCs w:val="22"/>
        </w:rPr>
        <w:t>en</w:t>
      </w:r>
      <w:r w:rsidR="00FC72D7" w:rsidRPr="00FC72D7">
        <w:rPr>
          <w:rFonts w:ascii="Arial" w:hAnsi="Arial"/>
          <w:color w:val="FF0000"/>
          <w:sz w:val="22"/>
          <w:szCs w:val="22"/>
        </w:rPr>
        <w:t>/in</w:t>
      </w:r>
      <w:r w:rsidRPr="001D67BE">
        <w:rPr>
          <w:rFonts w:ascii="Arial" w:hAnsi="Arial"/>
          <w:sz w:val="22"/>
          <w:szCs w:val="22"/>
        </w:rPr>
        <w:t xml:space="preserve"> des Promotionsverfahrens vor.</w:t>
      </w:r>
    </w:p>
    <w:p w14:paraId="16A3BBEC" w14:textId="77777777" w:rsidR="00B674AF" w:rsidRDefault="00B674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0920BB50" w14:textId="06ABFAC1" w:rsidR="00B674AF" w:rsidRPr="001D67BE" w:rsidRDefault="00B674AF" w:rsidP="00B674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1D67BE"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 xml:space="preserve">schlage </w:t>
      </w:r>
      <w:r w:rsidRPr="00FC72D7">
        <w:rPr>
          <w:rFonts w:ascii="Arial" w:hAnsi="Arial"/>
          <w:color w:val="FF0000"/>
          <w:sz w:val="22"/>
          <w:szCs w:val="22"/>
        </w:rPr>
        <w:t>Herrn/Frau Prof. Dr.-Ing. Vorname2 Nachname2</w:t>
      </w:r>
      <w:r>
        <w:rPr>
          <w:rFonts w:ascii="Arial" w:hAnsi="Arial"/>
          <w:sz w:val="22"/>
          <w:szCs w:val="22"/>
        </w:rPr>
        <w:t xml:space="preserve"> </w:t>
      </w:r>
      <w:r w:rsidRPr="001D67BE">
        <w:rPr>
          <w:rFonts w:ascii="Arial" w:hAnsi="Arial"/>
          <w:sz w:val="22"/>
          <w:szCs w:val="22"/>
        </w:rPr>
        <w:t xml:space="preserve">als </w:t>
      </w:r>
      <w:r w:rsidR="00FC72D7" w:rsidRPr="00FC72D7">
        <w:rPr>
          <w:rFonts w:ascii="Arial" w:hAnsi="Arial"/>
          <w:sz w:val="22"/>
          <w:szCs w:val="22"/>
        </w:rPr>
        <w:t>Korreferent</w:t>
      </w:r>
      <w:r w:rsidR="00FC72D7" w:rsidRPr="00FC72D7">
        <w:rPr>
          <w:rFonts w:ascii="Arial" w:hAnsi="Arial"/>
          <w:color w:val="FF0000"/>
          <w:sz w:val="22"/>
          <w:szCs w:val="22"/>
        </w:rPr>
        <w:t>en/in</w:t>
      </w:r>
      <w:r w:rsidR="00FC72D7" w:rsidRPr="00FC72D7">
        <w:rPr>
          <w:rFonts w:ascii="Arial" w:hAnsi="Arial"/>
          <w:sz w:val="22"/>
          <w:szCs w:val="22"/>
        </w:rPr>
        <w:t xml:space="preserve"> </w:t>
      </w:r>
      <w:r w:rsidRPr="001D67BE">
        <w:rPr>
          <w:rFonts w:ascii="Arial" w:hAnsi="Arial"/>
          <w:sz w:val="22"/>
          <w:szCs w:val="22"/>
        </w:rPr>
        <w:t>des Promotionsverfahrens vor.</w:t>
      </w:r>
    </w:p>
    <w:p w14:paraId="4B2983BA" w14:textId="77777777" w:rsidR="00B674AF" w:rsidRPr="001D67BE" w:rsidRDefault="00B674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E799088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1D67BE">
        <w:rPr>
          <w:rFonts w:ascii="Arial" w:hAnsi="Arial"/>
          <w:sz w:val="22"/>
          <w:szCs w:val="22"/>
        </w:rPr>
        <w:t>Ich erkläre, dass ich die Dissertation selbständig verfasst und keine anderen als die in der Dissertation angegebenen Hilfsmittel benutzt habe. Auf der Grundlage dieser Dissertation ist noch kein Promotions- oder anderes Prüfungsverfahr</w:t>
      </w:r>
      <w:smartTag w:uri="urn:schemas-microsoft-com:office:smarttags" w:element="PersonName">
        <w:r w:rsidRPr="001D67BE">
          <w:rPr>
            <w:rFonts w:ascii="Arial" w:hAnsi="Arial"/>
            <w:sz w:val="22"/>
            <w:szCs w:val="22"/>
          </w:rPr>
          <w:t>en</w:t>
        </w:r>
      </w:smartTag>
      <w:r w:rsidRPr="001D67BE">
        <w:rPr>
          <w:rFonts w:ascii="Arial" w:hAnsi="Arial"/>
          <w:sz w:val="22"/>
          <w:szCs w:val="22"/>
        </w:rPr>
        <w:t xml:space="preserve"> eröffnet word</w:t>
      </w:r>
      <w:smartTag w:uri="urn:schemas-microsoft-com:office:smarttags" w:element="PersonName">
        <w:r w:rsidRPr="001D67BE">
          <w:rPr>
            <w:rFonts w:ascii="Arial" w:hAnsi="Arial"/>
            <w:sz w:val="22"/>
            <w:szCs w:val="22"/>
          </w:rPr>
          <w:t>en</w:t>
        </w:r>
      </w:smartTag>
      <w:r w:rsidRPr="001D67BE">
        <w:rPr>
          <w:rFonts w:ascii="Arial" w:hAnsi="Arial"/>
          <w:sz w:val="22"/>
          <w:szCs w:val="22"/>
        </w:rPr>
        <w:t>.</w:t>
      </w:r>
    </w:p>
    <w:p w14:paraId="58AA919D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22A11691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EB8D0C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84FEA" w14:paraId="01A390BA" w14:textId="77777777" w:rsidTr="007E1574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C411" w14:textId="7795BC50" w:rsidR="00084FEA" w:rsidRDefault="006E5936" w:rsidP="007E1574">
            <w:pPr>
              <w:pStyle w:val="TextkrperBrief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Vorname Nachname</w:t>
            </w:r>
          </w:p>
        </w:tc>
      </w:tr>
    </w:tbl>
    <w:p w14:paraId="5FC03805" w14:textId="26C09246" w:rsidR="00944DB1" w:rsidRDefault="0055210F" w:rsidP="005521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944DB1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6491" w14:textId="77777777" w:rsidR="00747606" w:rsidRDefault="00747606">
      <w:r>
        <w:separator/>
      </w:r>
    </w:p>
  </w:endnote>
  <w:endnote w:type="continuationSeparator" w:id="0">
    <w:p w14:paraId="7AB258B7" w14:textId="77777777" w:rsidR="00747606" w:rsidRDefault="007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5DC7" w14:textId="77777777" w:rsidR="00747606" w:rsidRDefault="00747606">
      <w:r>
        <w:separator/>
      </w:r>
    </w:p>
  </w:footnote>
  <w:footnote w:type="continuationSeparator" w:id="0">
    <w:p w14:paraId="58D75E7E" w14:textId="77777777" w:rsidR="00747606" w:rsidRDefault="0074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B"/>
    <w:rsid w:val="000427AC"/>
    <w:rsid w:val="00062486"/>
    <w:rsid w:val="00084FEA"/>
    <w:rsid w:val="001272FB"/>
    <w:rsid w:val="00153959"/>
    <w:rsid w:val="00165619"/>
    <w:rsid w:val="0016593D"/>
    <w:rsid w:val="00196D64"/>
    <w:rsid w:val="001D67BE"/>
    <w:rsid w:val="0021092E"/>
    <w:rsid w:val="002538A8"/>
    <w:rsid w:val="00320ECB"/>
    <w:rsid w:val="00344BA5"/>
    <w:rsid w:val="00436046"/>
    <w:rsid w:val="00456B84"/>
    <w:rsid w:val="004930CF"/>
    <w:rsid w:val="004C4C07"/>
    <w:rsid w:val="004D1BD1"/>
    <w:rsid w:val="005000D6"/>
    <w:rsid w:val="00514A6B"/>
    <w:rsid w:val="0055210F"/>
    <w:rsid w:val="00563E7F"/>
    <w:rsid w:val="005A5886"/>
    <w:rsid w:val="006722E8"/>
    <w:rsid w:val="00686B73"/>
    <w:rsid w:val="00692719"/>
    <w:rsid w:val="00694F98"/>
    <w:rsid w:val="006C2F68"/>
    <w:rsid w:val="006D625E"/>
    <w:rsid w:val="006E5936"/>
    <w:rsid w:val="00747606"/>
    <w:rsid w:val="007C5D1E"/>
    <w:rsid w:val="00800142"/>
    <w:rsid w:val="0080253E"/>
    <w:rsid w:val="00824D2C"/>
    <w:rsid w:val="00895A09"/>
    <w:rsid w:val="008C1AF3"/>
    <w:rsid w:val="008C3BCD"/>
    <w:rsid w:val="008E1BD5"/>
    <w:rsid w:val="0090195D"/>
    <w:rsid w:val="00903675"/>
    <w:rsid w:val="00944DB1"/>
    <w:rsid w:val="00972DED"/>
    <w:rsid w:val="009A14D7"/>
    <w:rsid w:val="009C1B5E"/>
    <w:rsid w:val="009E59B8"/>
    <w:rsid w:val="009E7734"/>
    <w:rsid w:val="00A379E8"/>
    <w:rsid w:val="00A54BCA"/>
    <w:rsid w:val="00AC70C5"/>
    <w:rsid w:val="00AE28B3"/>
    <w:rsid w:val="00B674AF"/>
    <w:rsid w:val="00C17F1B"/>
    <w:rsid w:val="00C66641"/>
    <w:rsid w:val="00CF486A"/>
    <w:rsid w:val="00D47A62"/>
    <w:rsid w:val="00D73236"/>
    <w:rsid w:val="00DD1317"/>
    <w:rsid w:val="00DF0E1B"/>
    <w:rsid w:val="00E65EAF"/>
    <w:rsid w:val="00E76EEF"/>
    <w:rsid w:val="00F14DE3"/>
    <w:rsid w:val="00FA5986"/>
    <w:rsid w:val="00FB2997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8535C6"/>
  <w15:chartTrackingRefBased/>
  <w15:docId w15:val="{EFCC2E9E-0B79-44CC-B05F-204789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7655"/>
        <w:tab w:val="right" w:pos="9214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extkrperBrief">
    <w:name w:val="TextkörperBrief"/>
    <w:basedOn w:val="berschrift2"/>
    <w:pPr>
      <w:spacing w:line="360" w:lineRule="auto"/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B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7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4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4FEA"/>
  </w:style>
  <w:style w:type="character" w:customStyle="1" w:styleId="KommentartextZchn">
    <w:name w:val="Kommentartext Zchn"/>
    <w:basedOn w:val="Absatz-Standardschriftart"/>
    <w:link w:val="Kommentartext"/>
    <w:uiPriority w:val="99"/>
    <w:rsid w:val="00084F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\Lokale%20Einstellungen\Temp\wz9bc8\Eroeffnung%20des%20Promotionsverfahren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Eroeffnung des Promotionsverfahrens.dot</Template>
  <TotalTime>0</TotalTime>
  <Pages>1</Pages>
  <Words>94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Promotionsverfahren</vt:lpstr>
    </vt:vector>
  </TitlesOfParts>
  <Company>LS elektr. Energieversorgung, Universität Dortmund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Promotionsverfahren</dc:title>
  <dc:subject/>
  <dc:creator>Cornelia Nowicki</dc:creator>
  <cp:keywords/>
  <cp:lastModifiedBy>Funke, Nicole</cp:lastModifiedBy>
  <cp:revision>2</cp:revision>
  <cp:lastPrinted>2024-04-08T06:54:00Z</cp:lastPrinted>
  <dcterms:created xsi:type="dcterms:W3CDTF">2024-06-17T10:02:00Z</dcterms:created>
  <dcterms:modified xsi:type="dcterms:W3CDTF">2024-06-17T10:02:00Z</dcterms:modified>
</cp:coreProperties>
</file>