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3396"/>
        <w:gridCol w:w="1701"/>
        <w:gridCol w:w="3020"/>
      </w:tblGrid>
      <w:tr w:rsidR="007601A1" w14:paraId="1B163890" w14:textId="77777777" w:rsidTr="007601A1">
        <w:tc>
          <w:tcPr>
            <w:tcW w:w="9962" w:type="dxa"/>
            <w:gridSpan w:val="4"/>
          </w:tcPr>
          <w:p w14:paraId="058D5C2F" w14:textId="27F8B929" w:rsidR="007601A1" w:rsidRPr="00AB3B76" w:rsidRDefault="007601A1">
            <w:pPr>
              <w:tabs>
                <w:tab w:val="left" w:pos="3686"/>
                <w:tab w:val="right" w:pos="9214"/>
              </w:tabs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  <w:r w:rsidRPr="00AB3B76">
              <w:rPr>
                <w:rFonts w:ascii="Arial" w:hAnsi="Arial"/>
                <w:b/>
                <w:sz w:val="22"/>
                <w:szCs w:val="22"/>
              </w:rPr>
              <w:t>Zu dem</w:t>
            </w:r>
            <w:r w:rsidR="00F10AAC">
              <w:rPr>
                <w:rFonts w:ascii="Arial" w:hAnsi="Arial"/>
                <w:b/>
                <w:sz w:val="22"/>
                <w:szCs w:val="22"/>
              </w:rPr>
              <w:t>/r</w:t>
            </w:r>
            <w:r w:rsidRPr="00AB3B7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commentRangeStart w:id="1"/>
            <w:r w:rsidRPr="00AB3B76">
              <w:rPr>
                <w:rFonts w:ascii="Arial" w:hAnsi="Arial"/>
                <w:b/>
                <w:sz w:val="22"/>
                <w:szCs w:val="22"/>
              </w:rPr>
              <w:t>Antragsteller</w:t>
            </w:r>
            <w:commentRangeEnd w:id="1"/>
            <w:r w:rsidR="00917385">
              <w:rPr>
                <w:rStyle w:val="Kommentarzeichen"/>
              </w:rPr>
              <w:commentReference w:id="1"/>
            </w:r>
            <w:r w:rsidRPr="00AB3B76">
              <w:rPr>
                <w:rFonts w:ascii="Arial" w:hAnsi="Arial"/>
                <w:b/>
                <w:sz w:val="22"/>
                <w:szCs w:val="22"/>
              </w:rPr>
              <w:t>/in:</w:t>
            </w:r>
          </w:p>
        </w:tc>
      </w:tr>
      <w:tr w:rsidR="007601A1" w14:paraId="4611C70F" w14:textId="77777777" w:rsidTr="00AB3B76">
        <w:tc>
          <w:tcPr>
            <w:tcW w:w="1843" w:type="dxa"/>
          </w:tcPr>
          <w:p w14:paraId="19D67E98" w14:textId="1EE0F6F4" w:rsidR="007601A1" w:rsidRDefault="007601A1" w:rsidP="007601A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Vorname: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54C35B4B" w14:textId="0567D29C" w:rsidR="007601A1" w:rsidRDefault="007601A1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</w:t>
            </w:r>
          </w:p>
        </w:tc>
        <w:tc>
          <w:tcPr>
            <w:tcW w:w="1701" w:type="dxa"/>
          </w:tcPr>
          <w:p w14:paraId="6592306C" w14:textId="6E2A1981" w:rsidR="007601A1" w:rsidRDefault="007601A1" w:rsidP="007601A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Geburtsdatum: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45899D1" w14:textId="698A49A1" w:rsidR="007601A1" w:rsidRDefault="005131A4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  <w:bookmarkStart w:id="2" w:name="_Hlk166247032"/>
            <w:r>
              <w:rPr>
                <w:rFonts w:ascii="Arial" w:hAnsi="Arial"/>
                <w:sz w:val="22"/>
                <w:szCs w:val="22"/>
              </w:rPr>
              <w:t>19.12.1909</w:t>
            </w:r>
            <w:bookmarkEnd w:id="2"/>
          </w:p>
        </w:tc>
      </w:tr>
      <w:tr w:rsidR="007601A1" w14:paraId="1ADE3596" w14:textId="77777777" w:rsidTr="00AB3B76">
        <w:tc>
          <w:tcPr>
            <w:tcW w:w="1843" w:type="dxa"/>
          </w:tcPr>
          <w:p w14:paraId="50214E99" w14:textId="50A3BA54" w:rsidR="007601A1" w:rsidRDefault="007601A1" w:rsidP="007601A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Nachname: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8D1285D" w14:textId="7E625EEF" w:rsidR="007601A1" w:rsidRDefault="007601A1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Mustermann</w:t>
            </w:r>
          </w:p>
        </w:tc>
        <w:tc>
          <w:tcPr>
            <w:tcW w:w="1701" w:type="dxa"/>
          </w:tcPr>
          <w:p w14:paraId="7B06427C" w14:textId="5C7783EF" w:rsidR="007601A1" w:rsidRDefault="007601A1" w:rsidP="007601A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Geburtsort: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3A3192EC" w14:textId="28C13A81" w:rsidR="007601A1" w:rsidRDefault="005131A4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Dortmund, Deutschland </w:t>
            </w:r>
          </w:p>
        </w:tc>
      </w:tr>
      <w:tr w:rsidR="009432FD" w14:paraId="01A0D0CF" w14:textId="77777777" w:rsidTr="00AB3B76">
        <w:tc>
          <w:tcPr>
            <w:tcW w:w="1843" w:type="dxa"/>
          </w:tcPr>
          <w:p w14:paraId="2F2A2757" w14:textId="66535B0F" w:rsidR="009432FD" w:rsidRDefault="009432FD" w:rsidP="007601A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4E5CC1">
              <w:rPr>
                <w:rFonts w:ascii="Arial" w:hAnsi="Arial"/>
                <w:sz w:val="22"/>
                <w:szCs w:val="22"/>
              </w:rPr>
              <w:t>Matrikelnummer: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7F33FBA2" w14:textId="214F3E7C" w:rsidR="009432FD" w:rsidRDefault="004E5CC1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123456</w:t>
            </w:r>
          </w:p>
        </w:tc>
        <w:tc>
          <w:tcPr>
            <w:tcW w:w="1701" w:type="dxa"/>
          </w:tcPr>
          <w:p w14:paraId="08497D8D" w14:textId="77777777" w:rsidR="009432FD" w:rsidRDefault="009432FD" w:rsidP="007601A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06623BE7" w14:textId="77777777" w:rsidR="009432FD" w:rsidRDefault="009432FD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AB3B76" w14:paraId="27A6FB81" w14:textId="77777777" w:rsidTr="00AB3B76">
        <w:tc>
          <w:tcPr>
            <w:tcW w:w="1843" w:type="dxa"/>
          </w:tcPr>
          <w:p w14:paraId="7CDCAD5F" w14:textId="7FD9B5B6" w:rsidR="00AB3B76" w:rsidRDefault="00AB3B76" w:rsidP="007601A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E-Mail-Adresse</w:t>
            </w:r>
          </w:p>
        </w:tc>
        <w:tc>
          <w:tcPr>
            <w:tcW w:w="8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B52707" w14:textId="4632E607" w:rsidR="00AB3B76" w:rsidRDefault="00917385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  <w:r w:rsidRPr="00917385">
              <w:rPr>
                <w:rFonts w:ascii="Arial" w:hAnsi="Arial"/>
                <w:sz w:val="22"/>
                <w:szCs w:val="22"/>
              </w:rPr>
              <w:t>Max.Mustermann@tu-dortmund.de</w:t>
            </w:r>
          </w:p>
        </w:tc>
      </w:tr>
      <w:tr w:rsidR="005131A4" w14:paraId="6551055E" w14:textId="77777777" w:rsidTr="00AB3B76">
        <w:tc>
          <w:tcPr>
            <w:tcW w:w="1843" w:type="dxa"/>
          </w:tcPr>
          <w:p w14:paraId="2BCFDEF8" w14:textId="6D86CAEC" w:rsidR="005131A4" w:rsidRDefault="005131A4" w:rsidP="007601A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Telefonnummer</w:t>
            </w:r>
          </w:p>
        </w:tc>
        <w:tc>
          <w:tcPr>
            <w:tcW w:w="8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A9989F" w14:textId="085AF085" w:rsidR="005131A4" w:rsidRPr="00917385" w:rsidRDefault="005131A4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0231 755 xxxx (Büro), 0151 xxxxxxxxxx (Mobil)</w:t>
            </w:r>
          </w:p>
        </w:tc>
      </w:tr>
      <w:tr w:rsidR="00917385" w14:paraId="6BEC8678" w14:textId="77777777" w:rsidTr="00AB3B76">
        <w:tc>
          <w:tcPr>
            <w:tcW w:w="1843" w:type="dxa"/>
          </w:tcPr>
          <w:p w14:paraId="4F140385" w14:textId="4C8EF413" w:rsidR="00917385" w:rsidRDefault="00917385" w:rsidP="007601A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Postanschrift:</w:t>
            </w:r>
          </w:p>
        </w:tc>
        <w:tc>
          <w:tcPr>
            <w:tcW w:w="8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D7D3FE" w14:textId="4055A495" w:rsidR="00917385" w:rsidRDefault="005131A4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Private-Adresse-Straße 123</w:t>
            </w:r>
          </w:p>
        </w:tc>
      </w:tr>
      <w:tr w:rsidR="00917385" w14:paraId="4D36DA5C" w14:textId="77777777" w:rsidTr="00AB3B76">
        <w:tc>
          <w:tcPr>
            <w:tcW w:w="1843" w:type="dxa"/>
          </w:tcPr>
          <w:p w14:paraId="1F35A4C9" w14:textId="77777777" w:rsidR="00917385" w:rsidRDefault="00917385" w:rsidP="007601A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FF6E49" w14:textId="342F443F" w:rsidR="00917385" w:rsidRDefault="005131A4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44227 Dortmund</w:t>
            </w:r>
          </w:p>
        </w:tc>
      </w:tr>
    </w:tbl>
    <w:p w14:paraId="396C8F55" w14:textId="77777777" w:rsidR="004C4C07" w:rsidRDefault="004C4C07">
      <w:pPr>
        <w:tabs>
          <w:tab w:val="left" w:pos="3686"/>
          <w:tab w:val="right" w:pos="9214"/>
        </w:tabs>
        <w:rPr>
          <w:rFonts w:ascii="Arial" w:hAnsi="Arial"/>
          <w:sz w:val="22"/>
          <w:szCs w:val="22"/>
        </w:rPr>
      </w:pPr>
    </w:p>
    <w:p w14:paraId="3D59F243" w14:textId="77777777" w:rsidR="00AB3B76" w:rsidRPr="007601A1" w:rsidRDefault="00AB3B76">
      <w:pPr>
        <w:tabs>
          <w:tab w:val="left" w:pos="3686"/>
          <w:tab w:val="right" w:pos="9214"/>
        </w:tabs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8870"/>
      </w:tblGrid>
      <w:tr w:rsidR="00AB3B76" w14:paraId="44A10580" w14:textId="77777777" w:rsidTr="0072383A">
        <w:tc>
          <w:tcPr>
            <w:tcW w:w="9962" w:type="dxa"/>
            <w:gridSpan w:val="2"/>
          </w:tcPr>
          <w:p w14:paraId="362BAD38" w14:textId="443E3D72" w:rsidR="00AB3B76" w:rsidRPr="00AB3B76" w:rsidRDefault="00AB3B76">
            <w:pPr>
              <w:tabs>
                <w:tab w:val="left" w:pos="3686"/>
                <w:tab w:val="right" w:pos="921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B3B76">
              <w:rPr>
                <w:rFonts w:ascii="Arial" w:hAnsi="Arial"/>
                <w:b/>
                <w:sz w:val="22"/>
                <w:szCs w:val="22"/>
              </w:rPr>
              <w:t>Angaben zur Dissertation</w:t>
            </w:r>
          </w:p>
        </w:tc>
      </w:tr>
      <w:tr w:rsidR="00AB3B76" w14:paraId="4CD277BD" w14:textId="77777777" w:rsidTr="00AB3B76">
        <w:tc>
          <w:tcPr>
            <w:tcW w:w="993" w:type="dxa"/>
          </w:tcPr>
          <w:p w14:paraId="705CD644" w14:textId="0AE5044F" w:rsidR="00AB3B76" w:rsidRDefault="00AB3B76" w:rsidP="00AB3B76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commentRangeStart w:id="3"/>
            <w:r>
              <w:rPr>
                <w:rFonts w:ascii="Arial" w:hAnsi="Arial"/>
                <w:sz w:val="22"/>
                <w:szCs w:val="22"/>
              </w:rPr>
              <w:t>Titel</w:t>
            </w:r>
            <w:commentRangeEnd w:id="3"/>
            <w:r w:rsidR="00917385">
              <w:rPr>
                <w:rStyle w:val="Kommentarzeichen"/>
              </w:rPr>
              <w:commentReference w:id="3"/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8969" w:type="dxa"/>
            <w:tcBorders>
              <w:bottom w:val="single" w:sz="4" w:space="0" w:color="auto"/>
            </w:tcBorders>
          </w:tcPr>
          <w:p w14:paraId="3494D595" w14:textId="77777777" w:rsidR="00AB3B76" w:rsidRDefault="00AB3B76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AB3B76" w14:paraId="4D0DEEC1" w14:textId="77777777" w:rsidTr="00AB3B76">
        <w:tc>
          <w:tcPr>
            <w:tcW w:w="993" w:type="dxa"/>
          </w:tcPr>
          <w:p w14:paraId="127BA80F" w14:textId="77777777" w:rsidR="00AB3B76" w:rsidRDefault="00AB3B76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69" w:type="dxa"/>
            <w:tcBorders>
              <w:top w:val="single" w:sz="4" w:space="0" w:color="auto"/>
              <w:bottom w:val="single" w:sz="4" w:space="0" w:color="auto"/>
            </w:tcBorders>
          </w:tcPr>
          <w:p w14:paraId="2CEAF6E1" w14:textId="77777777" w:rsidR="00AB3B76" w:rsidRDefault="00AB3B76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AB3B76" w14:paraId="3D66910D" w14:textId="77777777" w:rsidTr="00AB3B76">
        <w:tc>
          <w:tcPr>
            <w:tcW w:w="993" w:type="dxa"/>
          </w:tcPr>
          <w:p w14:paraId="7D531742" w14:textId="77777777" w:rsidR="00AB3B76" w:rsidRDefault="00AB3B76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69" w:type="dxa"/>
            <w:tcBorders>
              <w:top w:val="single" w:sz="4" w:space="0" w:color="auto"/>
              <w:bottom w:val="single" w:sz="4" w:space="0" w:color="auto"/>
            </w:tcBorders>
          </w:tcPr>
          <w:p w14:paraId="77B03177" w14:textId="77777777" w:rsidR="00AB3B76" w:rsidRDefault="00AB3B76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835D821" w14:textId="77777777" w:rsidR="007601A1" w:rsidRDefault="007601A1">
      <w:pPr>
        <w:tabs>
          <w:tab w:val="left" w:pos="3686"/>
          <w:tab w:val="right" w:pos="9214"/>
        </w:tabs>
        <w:rPr>
          <w:rFonts w:ascii="Arial" w:hAnsi="Arial"/>
          <w:sz w:val="22"/>
          <w:szCs w:val="22"/>
        </w:rPr>
      </w:pPr>
    </w:p>
    <w:p w14:paraId="1E219743" w14:textId="77777777" w:rsidR="00AB3B76" w:rsidRDefault="00AB3B76">
      <w:pPr>
        <w:tabs>
          <w:tab w:val="left" w:pos="3686"/>
          <w:tab w:val="right" w:pos="9214"/>
        </w:tabs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119"/>
        <w:gridCol w:w="10"/>
      </w:tblGrid>
      <w:tr w:rsidR="00AB3B76" w14:paraId="779E9C3E" w14:textId="77777777" w:rsidTr="00F97A39">
        <w:tc>
          <w:tcPr>
            <w:tcW w:w="9972" w:type="dxa"/>
            <w:gridSpan w:val="3"/>
          </w:tcPr>
          <w:p w14:paraId="2A7F7B01" w14:textId="610C70BD" w:rsidR="00AB3B76" w:rsidRPr="00AB3B76" w:rsidRDefault="00AB3B76" w:rsidP="00D22FD1">
            <w:pPr>
              <w:tabs>
                <w:tab w:val="left" w:pos="3686"/>
                <w:tab w:val="right" w:pos="921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B3B76">
              <w:rPr>
                <w:rFonts w:ascii="Arial" w:hAnsi="Arial"/>
                <w:b/>
                <w:sz w:val="22"/>
                <w:szCs w:val="22"/>
              </w:rPr>
              <w:t>Vorschlag Hauptreferenten</w:t>
            </w:r>
            <w:r w:rsidR="00F97A39">
              <w:rPr>
                <w:rFonts w:ascii="Arial" w:hAnsi="Arial"/>
                <w:b/>
                <w:sz w:val="22"/>
                <w:szCs w:val="22"/>
              </w:rPr>
              <w:t>/in</w:t>
            </w:r>
          </w:p>
        </w:tc>
      </w:tr>
      <w:tr w:rsidR="00AB3B76" w14:paraId="3A9AE430" w14:textId="77777777" w:rsidTr="00F97A39">
        <w:tc>
          <w:tcPr>
            <w:tcW w:w="1843" w:type="dxa"/>
          </w:tcPr>
          <w:p w14:paraId="1ADCF049" w14:textId="6CB18E03" w:rsidR="00AB3B76" w:rsidRDefault="00AB3B76" w:rsidP="00F97A39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129" w:type="dxa"/>
            <w:gridSpan w:val="2"/>
            <w:tcBorders>
              <w:bottom w:val="single" w:sz="4" w:space="0" w:color="auto"/>
            </w:tcBorders>
          </w:tcPr>
          <w:p w14:paraId="28FADA71" w14:textId="77777777" w:rsidR="00AB3B76" w:rsidRDefault="00AB3B76" w:rsidP="00D22FD1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131A4" w14:paraId="1231F149" w14:textId="77777777" w:rsidTr="00D22FD1">
        <w:trPr>
          <w:gridAfter w:val="1"/>
          <w:wAfter w:w="10" w:type="dxa"/>
        </w:trPr>
        <w:tc>
          <w:tcPr>
            <w:tcW w:w="1843" w:type="dxa"/>
          </w:tcPr>
          <w:p w14:paraId="5FB4BB75" w14:textId="77777777" w:rsidR="005131A4" w:rsidRDefault="005131A4" w:rsidP="00D22FD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Telefonnummer</w:t>
            </w:r>
          </w:p>
        </w:tc>
        <w:tc>
          <w:tcPr>
            <w:tcW w:w="8119" w:type="dxa"/>
            <w:tcBorders>
              <w:top w:val="single" w:sz="4" w:space="0" w:color="auto"/>
              <w:bottom w:val="single" w:sz="4" w:space="0" w:color="auto"/>
            </w:tcBorders>
          </w:tcPr>
          <w:p w14:paraId="3388625A" w14:textId="77777777" w:rsidR="005131A4" w:rsidRPr="00917385" w:rsidRDefault="005131A4" w:rsidP="00D22FD1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AB3B76" w14:paraId="21CF549E" w14:textId="77777777" w:rsidTr="00F97A39">
        <w:tc>
          <w:tcPr>
            <w:tcW w:w="1843" w:type="dxa"/>
          </w:tcPr>
          <w:p w14:paraId="6330D5AF" w14:textId="552BF10B" w:rsidR="00AB3B76" w:rsidRDefault="00F97A39" w:rsidP="00F97A39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E-Mail-Adresse:</w:t>
            </w:r>
          </w:p>
        </w:tc>
        <w:tc>
          <w:tcPr>
            <w:tcW w:w="8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28904" w14:textId="77777777" w:rsidR="00AB3B76" w:rsidRDefault="00AB3B76" w:rsidP="00D22FD1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AB3B76" w14:paraId="2BB359B6" w14:textId="77777777" w:rsidTr="00F97A39">
        <w:tc>
          <w:tcPr>
            <w:tcW w:w="1843" w:type="dxa"/>
          </w:tcPr>
          <w:p w14:paraId="29EDF609" w14:textId="079B31EB" w:rsidR="00AB3B76" w:rsidRDefault="00F97A39" w:rsidP="00F97A39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Postanschrift:</w:t>
            </w:r>
          </w:p>
        </w:tc>
        <w:tc>
          <w:tcPr>
            <w:tcW w:w="8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4796F" w14:textId="77777777" w:rsidR="00AB3B76" w:rsidRDefault="00AB3B76" w:rsidP="00D22FD1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97A39" w14:paraId="344F1E52" w14:textId="77777777" w:rsidTr="00F97A39">
        <w:tc>
          <w:tcPr>
            <w:tcW w:w="1843" w:type="dxa"/>
          </w:tcPr>
          <w:p w14:paraId="7334CA20" w14:textId="77777777" w:rsidR="00F97A39" w:rsidRDefault="00F97A39" w:rsidP="00F97A39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B12DA" w14:textId="77777777" w:rsidR="00F97A39" w:rsidRDefault="00F97A39" w:rsidP="00D22FD1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17385" w14:paraId="26DD3709" w14:textId="77777777" w:rsidTr="00F97A39">
        <w:tc>
          <w:tcPr>
            <w:tcW w:w="1843" w:type="dxa"/>
          </w:tcPr>
          <w:p w14:paraId="6FF73ECD" w14:textId="77777777" w:rsidR="00917385" w:rsidRDefault="00917385" w:rsidP="00F97A39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12173" w14:textId="77777777" w:rsidR="00917385" w:rsidRDefault="00917385" w:rsidP="00D22FD1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564E166" w14:textId="77777777" w:rsidR="00AB3B76" w:rsidRDefault="00AB3B76">
      <w:pPr>
        <w:tabs>
          <w:tab w:val="left" w:pos="3686"/>
          <w:tab w:val="right" w:pos="9214"/>
        </w:tabs>
        <w:rPr>
          <w:rFonts w:ascii="Arial" w:hAnsi="Arial"/>
          <w:sz w:val="22"/>
          <w:szCs w:val="22"/>
        </w:rPr>
      </w:pPr>
    </w:p>
    <w:p w14:paraId="0BC555FD" w14:textId="77777777" w:rsidR="00F97A39" w:rsidRDefault="00F97A39">
      <w:pPr>
        <w:tabs>
          <w:tab w:val="left" w:pos="3686"/>
          <w:tab w:val="right" w:pos="9214"/>
        </w:tabs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119"/>
        <w:gridCol w:w="10"/>
      </w:tblGrid>
      <w:tr w:rsidR="00F97A39" w14:paraId="6E0AB15F" w14:textId="77777777" w:rsidTr="00D22FD1">
        <w:tc>
          <w:tcPr>
            <w:tcW w:w="9972" w:type="dxa"/>
            <w:gridSpan w:val="3"/>
          </w:tcPr>
          <w:p w14:paraId="53FEB8F7" w14:textId="42EF51D8" w:rsidR="00F97A39" w:rsidRPr="00AB3B76" w:rsidRDefault="00F97A39" w:rsidP="00D22FD1">
            <w:pPr>
              <w:tabs>
                <w:tab w:val="left" w:pos="3686"/>
                <w:tab w:val="right" w:pos="921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B3B76">
              <w:rPr>
                <w:rFonts w:ascii="Arial" w:hAnsi="Arial"/>
                <w:b/>
                <w:sz w:val="22"/>
                <w:szCs w:val="22"/>
              </w:rPr>
              <w:t>Vorschlag Korreferenten</w:t>
            </w:r>
            <w:r>
              <w:rPr>
                <w:rFonts w:ascii="Arial" w:hAnsi="Arial"/>
                <w:b/>
                <w:sz w:val="22"/>
                <w:szCs w:val="22"/>
              </w:rPr>
              <w:t>/in</w:t>
            </w:r>
          </w:p>
        </w:tc>
      </w:tr>
      <w:tr w:rsidR="00F97A39" w14:paraId="20E70BD7" w14:textId="77777777" w:rsidTr="00D22FD1">
        <w:tc>
          <w:tcPr>
            <w:tcW w:w="1843" w:type="dxa"/>
          </w:tcPr>
          <w:p w14:paraId="2B437AF4" w14:textId="17DE1F31" w:rsidR="00F97A39" w:rsidRDefault="00F97A39" w:rsidP="00F97A39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129" w:type="dxa"/>
            <w:gridSpan w:val="2"/>
            <w:tcBorders>
              <w:bottom w:val="single" w:sz="4" w:space="0" w:color="auto"/>
            </w:tcBorders>
          </w:tcPr>
          <w:p w14:paraId="56D0BCC7" w14:textId="77777777" w:rsidR="00F97A39" w:rsidRDefault="00F97A39" w:rsidP="00F97A39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131A4" w14:paraId="337957FF" w14:textId="77777777" w:rsidTr="00D22FD1">
        <w:trPr>
          <w:gridAfter w:val="1"/>
          <w:wAfter w:w="10" w:type="dxa"/>
        </w:trPr>
        <w:tc>
          <w:tcPr>
            <w:tcW w:w="1843" w:type="dxa"/>
          </w:tcPr>
          <w:p w14:paraId="193C4B47" w14:textId="77777777" w:rsidR="005131A4" w:rsidRDefault="005131A4" w:rsidP="00D22FD1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Telefonnummer</w:t>
            </w:r>
          </w:p>
        </w:tc>
        <w:tc>
          <w:tcPr>
            <w:tcW w:w="8119" w:type="dxa"/>
            <w:tcBorders>
              <w:top w:val="single" w:sz="4" w:space="0" w:color="auto"/>
              <w:bottom w:val="single" w:sz="4" w:space="0" w:color="auto"/>
            </w:tcBorders>
          </w:tcPr>
          <w:p w14:paraId="39209ED0" w14:textId="77777777" w:rsidR="005131A4" w:rsidRPr="00917385" w:rsidRDefault="005131A4" w:rsidP="00D22FD1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97A39" w14:paraId="6BF70997" w14:textId="77777777" w:rsidTr="00D22FD1">
        <w:tc>
          <w:tcPr>
            <w:tcW w:w="1843" w:type="dxa"/>
          </w:tcPr>
          <w:p w14:paraId="5ABE0002" w14:textId="498F45D5" w:rsidR="00F97A39" w:rsidRDefault="00F97A39" w:rsidP="00F97A39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E-Mail-Adresse:</w:t>
            </w:r>
          </w:p>
        </w:tc>
        <w:tc>
          <w:tcPr>
            <w:tcW w:w="8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342D0" w14:textId="77777777" w:rsidR="00F97A39" w:rsidRDefault="00F97A39" w:rsidP="00F97A39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97A39" w14:paraId="7FFE0C00" w14:textId="77777777" w:rsidTr="00D22FD1">
        <w:tc>
          <w:tcPr>
            <w:tcW w:w="1843" w:type="dxa"/>
          </w:tcPr>
          <w:p w14:paraId="7F37D27F" w14:textId="207565FE" w:rsidR="00F97A39" w:rsidRDefault="00F97A39" w:rsidP="00F97A39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Postanschrift:</w:t>
            </w:r>
          </w:p>
        </w:tc>
        <w:tc>
          <w:tcPr>
            <w:tcW w:w="8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36107" w14:textId="77777777" w:rsidR="00F97A39" w:rsidRDefault="00F97A39" w:rsidP="00F97A39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97A39" w14:paraId="7B7B6C8B" w14:textId="77777777" w:rsidTr="00D22FD1">
        <w:tc>
          <w:tcPr>
            <w:tcW w:w="1843" w:type="dxa"/>
          </w:tcPr>
          <w:p w14:paraId="13434F97" w14:textId="77777777" w:rsidR="00F97A39" w:rsidRDefault="00F97A39" w:rsidP="00F97A39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12169" w14:textId="77777777" w:rsidR="00F97A39" w:rsidRDefault="00F97A39" w:rsidP="00F97A39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97A39" w14:paraId="405C5580" w14:textId="77777777" w:rsidTr="00D22FD1">
        <w:tc>
          <w:tcPr>
            <w:tcW w:w="1843" w:type="dxa"/>
          </w:tcPr>
          <w:p w14:paraId="24362260" w14:textId="77777777" w:rsidR="00F97A39" w:rsidRDefault="00F97A39" w:rsidP="00F97A39">
            <w:pPr>
              <w:tabs>
                <w:tab w:val="left" w:pos="3686"/>
                <w:tab w:val="right" w:pos="921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D18807" w14:textId="77777777" w:rsidR="00F97A39" w:rsidRDefault="00F97A39" w:rsidP="00F97A39">
            <w:pPr>
              <w:tabs>
                <w:tab w:val="left" w:pos="3686"/>
                <w:tab w:val="right" w:pos="9214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EF3521C" w14:textId="77777777" w:rsidR="00F97A39" w:rsidRDefault="00F97A39">
      <w:pPr>
        <w:tabs>
          <w:tab w:val="left" w:pos="3686"/>
          <w:tab w:val="right" w:pos="9214"/>
        </w:tabs>
        <w:rPr>
          <w:rFonts w:ascii="Arial" w:hAnsi="Arial"/>
          <w:sz w:val="22"/>
          <w:szCs w:val="22"/>
        </w:rPr>
      </w:pPr>
    </w:p>
    <w:p w14:paraId="5ACC3286" w14:textId="77777777" w:rsidR="00F97A39" w:rsidRDefault="00F97A39">
      <w:pPr>
        <w:tabs>
          <w:tab w:val="left" w:pos="3686"/>
          <w:tab w:val="right" w:pos="9214"/>
        </w:tabs>
        <w:rPr>
          <w:rFonts w:ascii="Arial" w:hAnsi="Arial"/>
          <w:sz w:val="22"/>
          <w:szCs w:val="22"/>
        </w:rPr>
      </w:pPr>
    </w:p>
    <w:p w14:paraId="066CF891" w14:textId="2D5796E0" w:rsidR="004C4C07" w:rsidRPr="007601A1" w:rsidRDefault="004C4C07" w:rsidP="00C21EAE">
      <w:pPr>
        <w:pStyle w:val="TextkrperBrief"/>
        <w:spacing w:line="240" w:lineRule="auto"/>
        <w:rPr>
          <w:rFonts w:ascii="Arial" w:hAnsi="Arial" w:cs="Arial"/>
          <w:sz w:val="22"/>
          <w:szCs w:val="22"/>
          <w:lang w:val="en-US"/>
        </w:rPr>
      </w:pPr>
    </w:p>
    <w:sectPr w:rsidR="004C4C07" w:rsidRPr="007601A1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obert Nowak" w:date="2024-04-26T16:00:00Z" w:initials="RN">
    <w:p w14:paraId="2B58AA3A" w14:textId="77777777" w:rsidR="005554D6" w:rsidRDefault="00917385" w:rsidP="005554D6">
      <w:pPr>
        <w:pStyle w:val="Kommentartext"/>
      </w:pPr>
      <w:r>
        <w:rPr>
          <w:rStyle w:val="Kommentarzeichen"/>
        </w:rPr>
        <w:annotationRef/>
      </w:r>
      <w:r w:rsidR="005554D6">
        <w:t>Weitere mögliche Angaben:</w:t>
      </w:r>
    </w:p>
    <w:p w14:paraId="0F950A4C" w14:textId="77777777" w:rsidR="005554D6" w:rsidRDefault="005554D6" w:rsidP="005554D6">
      <w:pPr>
        <w:pStyle w:val="Kommentartext"/>
        <w:ind w:left="300"/>
      </w:pPr>
      <w:r>
        <w:t>Tag der Zulassung zum Promotionsstudium?</w:t>
      </w:r>
    </w:p>
  </w:comment>
  <w:comment w:id="3" w:author="Robert Nowak" w:date="2024-04-26T16:02:00Z" w:initials="RN">
    <w:p w14:paraId="2709C00B" w14:textId="74ECA2DD" w:rsidR="00917385" w:rsidRDefault="00917385" w:rsidP="00917385">
      <w:pPr>
        <w:pStyle w:val="Kommentartext"/>
      </w:pPr>
      <w:r>
        <w:rPr>
          <w:rStyle w:val="Kommentarzeichen"/>
        </w:rPr>
        <w:annotationRef/>
      </w:r>
      <w:r>
        <w:t>Gibt es hierzu noch weitere Angaben, die benötigt werden?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950A4C" w15:done="0"/>
  <w15:commentEx w15:paraId="2709C0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10FFC1D" w16cex:dateUtc="2024-04-26T14:00:00Z"/>
  <w16cex:commentExtensible w16cex:durableId="7ED668C6" w16cex:dateUtc="2024-04-26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F950A4C" w16cid:durableId="010FFC1D"/>
  <w16cid:commentId w16cid:paraId="2709C00B" w16cid:durableId="7ED668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6618" w14:textId="77777777" w:rsidR="001B6A41" w:rsidRDefault="001B6A41">
      <w:r>
        <w:separator/>
      </w:r>
    </w:p>
  </w:endnote>
  <w:endnote w:type="continuationSeparator" w:id="0">
    <w:p w14:paraId="1809B00C" w14:textId="77777777" w:rsidR="001B6A41" w:rsidRDefault="001B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CCF88" w14:textId="77777777" w:rsidR="001B6A41" w:rsidRDefault="001B6A41">
      <w:r>
        <w:separator/>
      </w:r>
    </w:p>
  </w:footnote>
  <w:footnote w:type="continuationSeparator" w:id="0">
    <w:p w14:paraId="188DC467" w14:textId="77777777" w:rsidR="001B6A41" w:rsidRDefault="001B6A4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Nowak">
    <w15:presenceInfo w15:providerId="None" w15:userId="Robert Now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1B"/>
    <w:rsid w:val="00062486"/>
    <w:rsid w:val="00084FEA"/>
    <w:rsid w:val="001032DE"/>
    <w:rsid w:val="001272FB"/>
    <w:rsid w:val="00153959"/>
    <w:rsid w:val="00165619"/>
    <w:rsid w:val="0016593D"/>
    <w:rsid w:val="00196D64"/>
    <w:rsid w:val="001B6A41"/>
    <w:rsid w:val="001D67BE"/>
    <w:rsid w:val="0021092E"/>
    <w:rsid w:val="002538A8"/>
    <w:rsid w:val="00303169"/>
    <w:rsid w:val="00320ECB"/>
    <w:rsid w:val="00344BA5"/>
    <w:rsid w:val="00411981"/>
    <w:rsid w:val="00436046"/>
    <w:rsid w:val="00456B84"/>
    <w:rsid w:val="004930CF"/>
    <w:rsid w:val="004C4C07"/>
    <w:rsid w:val="004E5CC1"/>
    <w:rsid w:val="005000D6"/>
    <w:rsid w:val="005131A4"/>
    <w:rsid w:val="00514A6B"/>
    <w:rsid w:val="005554D6"/>
    <w:rsid w:val="00563E7F"/>
    <w:rsid w:val="006722E8"/>
    <w:rsid w:val="00686B73"/>
    <w:rsid w:val="00692719"/>
    <w:rsid w:val="006C2F68"/>
    <w:rsid w:val="007601A1"/>
    <w:rsid w:val="007A7911"/>
    <w:rsid w:val="00800142"/>
    <w:rsid w:val="00824D2C"/>
    <w:rsid w:val="008C1AF3"/>
    <w:rsid w:val="008E1BD5"/>
    <w:rsid w:val="0090195D"/>
    <w:rsid w:val="00903675"/>
    <w:rsid w:val="00917385"/>
    <w:rsid w:val="009432FD"/>
    <w:rsid w:val="00944DB1"/>
    <w:rsid w:val="009A14D7"/>
    <w:rsid w:val="009C1B5E"/>
    <w:rsid w:val="009E7734"/>
    <w:rsid w:val="009F5238"/>
    <w:rsid w:val="00A379E8"/>
    <w:rsid w:val="00A54BCA"/>
    <w:rsid w:val="00AB3B76"/>
    <w:rsid w:val="00AC70C5"/>
    <w:rsid w:val="00AE28B3"/>
    <w:rsid w:val="00B31CFA"/>
    <w:rsid w:val="00C17F1B"/>
    <w:rsid w:val="00C21EAE"/>
    <w:rsid w:val="00C66641"/>
    <w:rsid w:val="00CF486A"/>
    <w:rsid w:val="00D47A62"/>
    <w:rsid w:val="00D73236"/>
    <w:rsid w:val="00DD1317"/>
    <w:rsid w:val="00DE0CE0"/>
    <w:rsid w:val="00DF0E1B"/>
    <w:rsid w:val="00E177FE"/>
    <w:rsid w:val="00E43F8E"/>
    <w:rsid w:val="00E65EAF"/>
    <w:rsid w:val="00E76EEF"/>
    <w:rsid w:val="00F10AAC"/>
    <w:rsid w:val="00F97A39"/>
    <w:rsid w:val="00FA5986"/>
    <w:rsid w:val="00FB2997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535C6"/>
  <w15:chartTrackingRefBased/>
  <w15:docId w15:val="{EFCC2E9E-0B79-44CC-B05F-2047897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  <w:tab w:val="left" w:pos="7655"/>
        <w:tab w:val="right" w:pos="9214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extkrperBrief">
    <w:name w:val="TextkörperBrief"/>
    <w:basedOn w:val="berschrift2"/>
    <w:pPr>
      <w:spacing w:line="360" w:lineRule="auto"/>
      <w:jc w:val="both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1B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7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4F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4FEA"/>
  </w:style>
  <w:style w:type="character" w:customStyle="1" w:styleId="KommentartextZchn">
    <w:name w:val="Kommentartext Zchn"/>
    <w:basedOn w:val="Absatz-Standardschriftart"/>
    <w:link w:val="Kommentartext"/>
    <w:uiPriority w:val="99"/>
    <w:rsid w:val="00084FE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F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FE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2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o\Lokale%20Einstellungen\Temp\wz9bc8\Eroeffnung%20des%20Promotionsverfahren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Eroeffnung des Promotionsverfahrens.dot</Template>
  <TotalTime>0</TotalTime>
  <Pages>1</Pages>
  <Words>45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Eröffnung Promotionsverfahren</vt:lpstr>
    </vt:vector>
  </TitlesOfParts>
  <Company>LS elektr. Energieversorgung, Universität Dortmund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Eröffnung Promotionsverfahren</dc:title>
  <dc:subject/>
  <dc:creator>Cornelia Nowicki</dc:creator>
  <cp:keywords/>
  <cp:lastModifiedBy>Funke, Nicole</cp:lastModifiedBy>
  <cp:revision>2</cp:revision>
  <cp:lastPrinted>2001-04-19T06:41:00Z</cp:lastPrinted>
  <dcterms:created xsi:type="dcterms:W3CDTF">2024-06-17T10:01:00Z</dcterms:created>
  <dcterms:modified xsi:type="dcterms:W3CDTF">2024-06-17T10:01:00Z</dcterms:modified>
</cp:coreProperties>
</file>