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B9EB" w14:textId="72F17CE0" w:rsidR="006722E8" w:rsidRPr="004023B4" w:rsidRDefault="004023B4" w:rsidP="006722E8">
      <w:pPr>
        <w:tabs>
          <w:tab w:val="right" w:pos="9923"/>
        </w:tabs>
        <w:rPr>
          <w:rFonts w:ascii="Arial" w:hAnsi="Arial"/>
          <w:sz w:val="22"/>
          <w:szCs w:val="22"/>
        </w:rPr>
      </w:pPr>
      <w:bookmarkStart w:id="0" w:name="_GoBack"/>
      <w:bookmarkEnd w:id="0"/>
      <w:r w:rsidRPr="004023B4">
        <w:rPr>
          <w:rFonts w:ascii="Arial" w:hAnsi="Arial"/>
          <w:sz w:val="24"/>
        </w:rPr>
        <w:t>Vorname Nachname</w:t>
      </w:r>
      <w:r w:rsidR="006722E8" w:rsidRPr="004023B4">
        <w:rPr>
          <w:rFonts w:ascii="Arial" w:hAnsi="Arial"/>
          <w:sz w:val="24"/>
        </w:rPr>
        <w:tab/>
      </w:r>
      <w:r w:rsidR="00B31CFA" w:rsidRPr="004023B4">
        <w:rPr>
          <w:rFonts w:ascii="Arial" w:hAnsi="Arial"/>
          <w:sz w:val="22"/>
          <w:szCs w:val="22"/>
        </w:rPr>
        <w:t>Dortmund</w:t>
      </w:r>
      <w:r w:rsidR="006722E8" w:rsidRPr="004023B4">
        <w:rPr>
          <w:rFonts w:ascii="Arial" w:hAnsi="Arial"/>
          <w:sz w:val="22"/>
          <w:szCs w:val="22"/>
        </w:rPr>
        <w:t xml:space="preserve">, den </w:t>
      </w:r>
      <w:r w:rsidR="006722E8" w:rsidRPr="004023B4">
        <w:rPr>
          <w:rFonts w:ascii="Arial" w:hAnsi="Arial"/>
          <w:sz w:val="22"/>
          <w:szCs w:val="22"/>
        </w:rPr>
        <w:fldChar w:fldCharType="begin"/>
      </w:r>
      <w:r w:rsidR="006722E8" w:rsidRPr="004023B4">
        <w:rPr>
          <w:rFonts w:ascii="Arial" w:hAnsi="Arial"/>
          <w:sz w:val="22"/>
          <w:szCs w:val="22"/>
        </w:rPr>
        <w:instrText xml:space="preserve"> TIME \@ "d. MMMM yyyy" </w:instrText>
      </w:r>
      <w:r w:rsidR="006722E8" w:rsidRPr="004023B4">
        <w:rPr>
          <w:rFonts w:ascii="Arial" w:hAnsi="Arial"/>
          <w:sz w:val="22"/>
          <w:szCs w:val="22"/>
        </w:rPr>
        <w:fldChar w:fldCharType="separate"/>
      </w:r>
      <w:r w:rsidR="009C6822">
        <w:rPr>
          <w:rFonts w:ascii="Arial" w:hAnsi="Arial"/>
          <w:noProof/>
          <w:sz w:val="22"/>
          <w:szCs w:val="22"/>
        </w:rPr>
        <w:t>17. Juni 2024</w:t>
      </w:r>
      <w:r w:rsidR="006722E8" w:rsidRPr="004023B4">
        <w:rPr>
          <w:rFonts w:ascii="Arial" w:hAnsi="Arial"/>
          <w:sz w:val="22"/>
          <w:szCs w:val="22"/>
        </w:rPr>
        <w:fldChar w:fldCharType="end"/>
      </w:r>
    </w:p>
    <w:p w14:paraId="5E50E604" w14:textId="79CFB802" w:rsidR="008E1BD5" w:rsidRPr="004023B4" w:rsidRDefault="004023B4">
      <w:pPr>
        <w:tabs>
          <w:tab w:val="right" w:pos="8931"/>
        </w:tabs>
        <w:rPr>
          <w:rFonts w:ascii="Arial" w:hAnsi="Arial"/>
          <w:sz w:val="24"/>
        </w:rPr>
      </w:pPr>
      <w:r w:rsidRPr="004023B4">
        <w:rPr>
          <w:rFonts w:ascii="Arial" w:hAnsi="Arial"/>
          <w:sz w:val="24"/>
        </w:rPr>
        <w:t>Private-Adresse-Straße 123</w:t>
      </w:r>
    </w:p>
    <w:p w14:paraId="2CCDC06E" w14:textId="60872001" w:rsidR="004C4C07" w:rsidRPr="004023B4" w:rsidRDefault="008E1BD5" w:rsidP="008E1BD5">
      <w:pPr>
        <w:tabs>
          <w:tab w:val="right" w:pos="9923"/>
        </w:tabs>
        <w:rPr>
          <w:rFonts w:ascii="Arial" w:hAnsi="Arial"/>
          <w:sz w:val="22"/>
          <w:szCs w:val="22"/>
        </w:rPr>
      </w:pPr>
      <w:r w:rsidRPr="004023B4">
        <w:rPr>
          <w:rFonts w:ascii="Arial" w:hAnsi="Arial"/>
          <w:sz w:val="24"/>
        </w:rPr>
        <w:t>44</w:t>
      </w:r>
      <w:r w:rsidR="004023B4" w:rsidRPr="004023B4">
        <w:rPr>
          <w:rFonts w:ascii="Arial" w:hAnsi="Arial"/>
          <w:sz w:val="24"/>
        </w:rPr>
        <w:t>227</w:t>
      </w:r>
      <w:r w:rsidRPr="004023B4">
        <w:rPr>
          <w:rFonts w:ascii="Arial" w:hAnsi="Arial"/>
          <w:sz w:val="24"/>
        </w:rPr>
        <w:t xml:space="preserve"> </w:t>
      </w:r>
      <w:r w:rsidR="004023B4" w:rsidRPr="004023B4">
        <w:rPr>
          <w:rFonts w:ascii="Arial" w:hAnsi="Arial"/>
          <w:sz w:val="24"/>
        </w:rPr>
        <w:t>Dortmund</w:t>
      </w:r>
    </w:p>
    <w:p w14:paraId="6C5C0CE2" w14:textId="77777777" w:rsidR="004C4C07" w:rsidRPr="004023B4" w:rsidRDefault="004C4C07">
      <w:pPr>
        <w:spacing w:line="360" w:lineRule="auto"/>
        <w:rPr>
          <w:rFonts w:ascii="Arial" w:hAnsi="Arial"/>
          <w:sz w:val="24"/>
        </w:rPr>
      </w:pPr>
    </w:p>
    <w:p w14:paraId="22671A89" w14:textId="77777777" w:rsidR="004C4C07" w:rsidRPr="004023B4" w:rsidRDefault="004C4C07">
      <w:pPr>
        <w:pStyle w:val="berschrift1"/>
        <w:tabs>
          <w:tab w:val="right" w:pos="9072"/>
        </w:tabs>
        <w:rPr>
          <w:u w:val="none"/>
        </w:rPr>
      </w:pPr>
    </w:p>
    <w:p w14:paraId="6871CAEA" w14:textId="77777777" w:rsidR="004C4C07" w:rsidRPr="004023B4" w:rsidRDefault="004C4C07">
      <w:pPr>
        <w:pStyle w:val="berschrift1"/>
        <w:tabs>
          <w:tab w:val="right" w:pos="9072"/>
        </w:tabs>
        <w:rPr>
          <w:u w:val="none"/>
        </w:rPr>
      </w:pPr>
    </w:p>
    <w:p w14:paraId="70826858" w14:textId="6503F3F2" w:rsidR="004C4C07" w:rsidRPr="004023B4" w:rsidRDefault="008C1AF3" w:rsidP="004023B4">
      <w:pPr>
        <w:pStyle w:val="berschrift1"/>
        <w:tabs>
          <w:tab w:val="left" w:pos="6379"/>
          <w:tab w:val="right" w:pos="9923"/>
        </w:tabs>
        <w:rPr>
          <w:u w:val="none"/>
        </w:rPr>
      </w:pPr>
      <w:r w:rsidRPr="004023B4">
        <w:rPr>
          <w:noProof/>
          <w:highlight w:val="yellow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8D358A" wp14:editId="687AB6C5">
                <wp:simplePos x="0" y="0"/>
                <wp:positionH relativeFrom="margin">
                  <wp:align>left</wp:align>
                </wp:positionH>
                <wp:positionV relativeFrom="paragraph">
                  <wp:posOffset>116048</wp:posOffset>
                </wp:positionV>
                <wp:extent cx="3899001" cy="1323832"/>
                <wp:effectExtent l="0" t="0" r="0" b="0"/>
                <wp:wrapNone/>
                <wp:docPr id="12395461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001" cy="1323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7ABF" w14:textId="77777777" w:rsidR="00CE62A1" w:rsidRDefault="00CE62A1" w:rsidP="00CE62A1">
                            <w:pPr>
                              <w:pStyle w:val="berschrift2"/>
                              <w:tabs>
                                <w:tab w:val="clear" w:pos="3686"/>
                                <w:tab w:val="clear" w:pos="7655"/>
                                <w:tab w:val="clear" w:pos="9214"/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5F5B4CA" w14:textId="5EB82A6B" w:rsidR="004C4C07" w:rsidRPr="006C2F68" w:rsidRDefault="00CE62A1" w:rsidP="00CE62A1">
                            <w:pPr>
                              <w:pStyle w:val="berschrift2"/>
                              <w:tabs>
                                <w:tab w:val="clear" w:pos="3686"/>
                                <w:tab w:val="clear" w:pos="7655"/>
                                <w:tab w:val="clear" w:pos="9214"/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2F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Herrn Prof. Dr.-Ing. C. Rehtanz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="004C4C07" w:rsidRPr="006C2F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Vorsitzenden des Promotionsausschusses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ETIT</w:t>
                            </w:r>
                          </w:p>
                          <w:p w14:paraId="6FD90C1E" w14:textId="77777777" w:rsidR="00CE62A1" w:rsidRDefault="00CE62A1" w:rsidP="00CE62A1"/>
                          <w:p w14:paraId="36E4A5DC" w14:textId="24B47EB1" w:rsidR="00692719" w:rsidRDefault="00CE62A1" w:rsidP="00CE62A1">
                            <w:pPr>
                              <w:pStyle w:val="berschrift2"/>
                              <w:tabs>
                                <w:tab w:val="clear" w:pos="3686"/>
                                <w:tab w:val="clear" w:pos="7655"/>
                                <w:tab w:val="clear" w:pos="9214"/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2F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Technische Universität Dortmund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692719" w:rsidRPr="006C2F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Institut </w:t>
                            </w:r>
                            <w:r w:rsidR="000659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ie³</w:t>
                            </w:r>
                          </w:p>
                          <w:p w14:paraId="7C198003" w14:textId="12F16EF7" w:rsidR="0006598C" w:rsidRPr="006C2F68" w:rsidRDefault="0006598C" w:rsidP="00692719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Martin-Schmeißer-Weg 12</w:t>
                            </w:r>
                          </w:p>
                          <w:p w14:paraId="488D9722" w14:textId="0F7DA020" w:rsidR="004C4C07" w:rsidRPr="006C2F68" w:rsidRDefault="004C4C07" w:rsidP="00E65EAF">
                            <w:pPr>
                              <w:pStyle w:val="berschrift2"/>
                              <w:tabs>
                                <w:tab w:val="clear" w:pos="3686"/>
                                <w:tab w:val="clear" w:pos="7655"/>
                                <w:tab w:val="clear" w:pos="9214"/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2F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4422</w:t>
                            </w:r>
                            <w:r w:rsidR="000659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</w:t>
                            </w:r>
                            <w:r w:rsidRPr="006C2F6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Dortmund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D35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.15pt;width:307pt;height:104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" o:allowincell="f" filled="f" stroked="f">
                <v:textbox inset="0">
                  <w:txbxContent>
                    <w:p w14:paraId="7F7A7ABF" w14:textId="77777777" w:rsidR="00CE62A1" w:rsidRDefault="00CE62A1" w:rsidP="00CE62A1">
                      <w:pPr>
                        <w:pStyle w:val="berschrift2"/>
                        <w:tabs>
                          <w:tab w:val="clear" w:pos="3686"/>
                          <w:tab w:val="clear" w:pos="7655"/>
                          <w:tab w:val="clear" w:pos="9214"/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5F5B4CA" w14:textId="5EB82A6B" w:rsidR="004C4C07" w:rsidRPr="006C2F68" w:rsidRDefault="00CE62A1" w:rsidP="00CE62A1">
                      <w:pPr>
                        <w:pStyle w:val="berschrift2"/>
                        <w:tabs>
                          <w:tab w:val="clear" w:pos="3686"/>
                          <w:tab w:val="clear" w:pos="7655"/>
                          <w:tab w:val="clear" w:pos="9214"/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C2F68">
                        <w:rPr>
                          <w:rFonts w:ascii="Arial" w:hAnsi="Arial"/>
                          <w:sz w:val="22"/>
                          <w:szCs w:val="22"/>
                        </w:rPr>
                        <w:t>Herrn Prof. Dr.-Ing. C. Rehtanz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="004C4C07" w:rsidRPr="006C2F68">
                        <w:rPr>
                          <w:rFonts w:ascii="Arial" w:hAnsi="Arial"/>
                          <w:sz w:val="22"/>
                          <w:szCs w:val="22"/>
                        </w:rPr>
                        <w:t>Vorsitzenden des Promotionsausschusses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ETIT</w:t>
                      </w:r>
                    </w:p>
                    <w:p w14:paraId="6FD90C1E" w14:textId="77777777" w:rsidR="00CE62A1" w:rsidRDefault="00CE62A1" w:rsidP="00CE62A1"/>
                    <w:p w14:paraId="36E4A5DC" w14:textId="24B47EB1" w:rsidR="00692719" w:rsidRDefault="00CE62A1" w:rsidP="00CE62A1">
                      <w:pPr>
                        <w:pStyle w:val="berschrift2"/>
                        <w:tabs>
                          <w:tab w:val="clear" w:pos="3686"/>
                          <w:tab w:val="clear" w:pos="7655"/>
                          <w:tab w:val="clear" w:pos="9214"/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C2F68">
                        <w:rPr>
                          <w:rFonts w:ascii="Arial" w:hAnsi="Arial"/>
                          <w:sz w:val="22"/>
                          <w:szCs w:val="22"/>
                        </w:rPr>
                        <w:t>Technische Universität Dortmund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/ </w:t>
                      </w:r>
                      <w:r w:rsidR="00692719" w:rsidRPr="006C2F6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Institut </w:t>
                      </w:r>
                      <w:r w:rsidR="0006598C">
                        <w:rPr>
                          <w:rFonts w:ascii="Arial" w:hAnsi="Arial"/>
                          <w:sz w:val="22"/>
                          <w:szCs w:val="22"/>
                        </w:rPr>
                        <w:t>ie³</w:t>
                      </w:r>
                    </w:p>
                    <w:p w14:paraId="7C198003" w14:textId="12F16EF7" w:rsidR="0006598C" w:rsidRPr="006C2F68" w:rsidRDefault="0006598C" w:rsidP="00692719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Martin-Schmeißer-Weg 12</w:t>
                      </w:r>
                    </w:p>
                    <w:p w14:paraId="488D9722" w14:textId="0F7DA020" w:rsidR="004C4C07" w:rsidRPr="006C2F68" w:rsidRDefault="004C4C07" w:rsidP="00E65EAF">
                      <w:pPr>
                        <w:pStyle w:val="berschrift2"/>
                        <w:tabs>
                          <w:tab w:val="clear" w:pos="3686"/>
                          <w:tab w:val="clear" w:pos="7655"/>
                          <w:tab w:val="clear" w:pos="9214"/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C2F68">
                        <w:rPr>
                          <w:rFonts w:ascii="Arial" w:hAnsi="Arial"/>
                          <w:sz w:val="22"/>
                          <w:szCs w:val="22"/>
                        </w:rPr>
                        <w:t>4422</w:t>
                      </w:r>
                      <w:r w:rsidR="0006598C">
                        <w:rPr>
                          <w:rFonts w:ascii="Arial" w:hAnsi="Arial"/>
                          <w:sz w:val="22"/>
                          <w:szCs w:val="22"/>
                        </w:rPr>
                        <w:t>7</w:t>
                      </w:r>
                      <w:r w:rsidRPr="006C2F6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Dortmund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B4" w:rsidRPr="004023B4">
        <w:t>Vorname Nachname</w:t>
      </w:r>
      <w:r w:rsidR="008E1BD5" w:rsidRPr="004023B4">
        <w:t xml:space="preserve">, </w:t>
      </w:r>
      <w:r w:rsidR="004023B4" w:rsidRPr="004023B4">
        <w:t>Private-Adresse-Straße</w:t>
      </w:r>
      <w:r w:rsidR="008E1BD5" w:rsidRPr="004023B4">
        <w:t xml:space="preserve"> </w:t>
      </w:r>
      <w:r w:rsidR="004023B4" w:rsidRPr="004023B4">
        <w:t>123</w:t>
      </w:r>
      <w:r w:rsidR="008E1BD5" w:rsidRPr="004023B4">
        <w:t>, 44</w:t>
      </w:r>
      <w:r w:rsidR="004023B4" w:rsidRPr="004023B4">
        <w:t>227</w:t>
      </w:r>
      <w:r w:rsidR="008E1BD5" w:rsidRPr="004023B4">
        <w:t xml:space="preserve"> </w:t>
      </w:r>
      <w:r w:rsidR="004023B4" w:rsidRPr="004023B4">
        <w:t>Dortmund</w:t>
      </w:r>
      <w:r w:rsidR="004C4C07" w:rsidRPr="004023B4">
        <w:rPr>
          <w:u w:val="none"/>
        </w:rPr>
        <w:tab/>
        <w:t>Telefon:</w:t>
      </w:r>
      <w:r w:rsidR="004C4C07" w:rsidRPr="004023B4">
        <w:rPr>
          <w:u w:val="none"/>
        </w:rPr>
        <w:tab/>
      </w:r>
      <w:r w:rsidR="008E1BD5" w:rsidRPr="004023B4">
        <w:rPr>
          <w:u w:val="none"/>
        </w:rPr>
        <w:t>(+49)231 755-</w:t>
      </w:r>
      <w:r w:rsidR="004023B4" w:rsidRPr="004023B4">
        <w:rPr>
          <w:u w:val="none"/>
        </w:rPr>
        <w:t>xxxx</w:t>
      </w:r>
      <w:r w:rsidR="008E1BD5" w:rsidRPr="004023B4">
        <w:rPr>
          <w:u w:val="none"/>
        </w:rPr>
        <w:t xml:space="preserve"> </w:t>
      </w:r>
      <w:r w:rsidR="004C4C07" w:rsidRPr="004023B4">
        <w:rPr>
          <w:u w:val="none"/>
        </w:rPr>
        <w:t>(dienstlich)</w:t>
      </w:r>
    </w:p>
    <w:p w14:paraId="55E9E30A" w14:textId="610063F0" w:rsidR="004C4C07" w:rsidRPr="004023B4" w:rsidRDefault="004C4C07" w:rsidP="004023B4">
      <w:pPr>
        <w:pStyle w:val="berschrift1"/>
        <w:tabs>
          <w:tab w:val="left" w:pos="6379"/>
          <w:tab w:val="right" w:pos="9923"/>
        </w:tabs>
        <w:rPr>
          <w:u w:val="none"/>
        </w:rPr>
      </w:pPr>
      <w:r w:rsidRPr="004023B4">
        <w:rPr>
          <w:u w:val="none"/>
        </w:rPr>
        <w:tab/>
      </w:r>
      <w:r w:rsidRPr="004023B4">
        <w:rPr>
          <w:u w:val="none"/>
        </w:rPr>
        <w:tab/>
      </w:r>
      <w:r w:rsidR="008E1BD5" w:rsidRPr="004023B4">
        <w:rPr>
          <w:u w:val="none"/>
        </w:rPr>
        <w:t>(+49)</w:t>
      </w:r>
      <w:r w:rsidR="004023B4" w:rsidRPr="004023B4">
        <w:rPr>
          <w:u w:val="none"/>
        </w:rPr>
        <w:t>xxx</w:t>
      </w:r>
      <w:r w:rsidR="009F5238" w:rsidRPr="004023B4">
        <w:rPr>
          <w:u w:val="none"/>
        </w:rPr>
        <w:t xml:space="preserve"> </w:t>
      </w:r>
      <w:r w:rsidR="004023B4" w:rsidRPr="004023B4">
        <w:rPr>
          <w:u w:val="none"/>
        </w:rPr>
        <w:t>xxxxxxx</w:t>
      </w:r>
      <w:r w:rsidR="008E1BD5" w:rsidRPr="004023B4">
        <w:rPr>
          <w:u w:val="none"/>
        </w:rPr>
        <w:t xml:space="preserve"> </w:t>
      </w:r>
      <w:r w:rsidRPr="004023B4">
        <w:rPr>
          <w:u w:val="none"/>
        </w:rPr>
        <w:t>(</w:t>
      </w:r>
      <w:r w:rsidR="00CE62A1">
        <w:rPr>
          <w:u w:val="none"/>
        </w:rPr>
        <w:t>mobil/</w:t>
      </w:r>
      <w:r w:rsidRPr="004023B4">
        <w:rPr>
          <w:u w:val="none"/>
        </w:rPr>
        <w:t>nach 18:00 Uhr)</w:t>
      </w:r>
    </w:p>
    <w:p w14:paraId="01CFB3CD" w14:textId="0E1CA151" w:rsidR="008E1BD5" w:rsidRPr="004023B4" w:rsidRDefault="008E1BD5" w:rsidP="004023B4">
      <w:pPr>
        <w:tabs>
          <w:tab w:val="left" w:pos="6379"/>
          <w:tab w:val="right" w:pos="9923"/>
        </w:tabs>
        <w:rPr>
          <w:rFonts w:ascii="Arial" w:hAnsi="Arial"/>
          <w:sz w:val="16"/>
        </w:rPr>
      </w:pPr>
      <w:r w:rsidRPr="004023B4">
        <w:rPr>
          <w:rFonts w:ascii="Arial" w:hAnsi="Arial"/>
          <w:sz w:val="16"/>
        </w:rPr>
        <w:tab/>
        <w:t xml:space="preserve">E-Mail: </w:t>
      </w:r>
      <w:r w:rsidRPr="004023B4">
        <w:rPr>
          <w:rFonts w:ascii="Arial" w:hAnsi="Arial"/>
          <w:sz w:val="16"/>
        </w:rPr>
        <w:tab/>
      </w:r>
      <w:r w:rsidR="004023B4" w:rsidRPr="004023B4">
        <w:rPr>
          <w:rFonts w:ascii="Arial" w:hAnsi="Arial"/>
          <w:sz w:val="16"/>
        </w:rPr>
        <w:t>vorname</w:t>
      </w:r>
      <w:r w:rsidRPr="004023B4">
        <w:rPr>
          <w:rFonts w:ascii="Arial" w:hAnsi="Arial"/>
          <w:sz w:val="16"/>
        </w:rPr>
        <w:t>.n</w:t>
      </w:r>
      <w:r w:rsidR="004023B4" w:rsidRPr="004023B4">
        <w:rPr>
          <w:rFonts w:ascii="Arial" w:hAnsi="Arial"/>
          <w:sz w:val="16"/>
        </w:rPr>
        <w:t>achname</w:t>
      </w:r>
      <w:r w:rsidRPr="004023B4">
        <w:rPr>
          <w:rFonts w:ascii="Arial" w:hAnsi="Arial"/>
          <w:sz w:val="16"/>
        </w:rPr>
        <w:t>@tu-dortmund.de</w:t>
      </w:r>
    </w:p>
    <w:p w14:paraId="18317546" w14:textId="284D7345" w:rsidR="008E1BD5" w:rsidRPr="004023B4" w:rsidRDefault="008E1BD5" w:rsidP="004023B4">
      <w:pPr>
        <w:tabs>
          <w:tab w:val="left" w:pos="6379"/>
          <w:tab w:val="right" w:pos="9923"/>
        </w:tabs>
        <w:rPr>
          <w:rFonts w:ascii="Arial" w:hAnsi="Arial"/>
          <w:sz w:val="16"/>
        </w:rPr>
      </w:pPr>
      <w:r w:rsidRPr="004023B4">
        <w:rPr>
          <w:rFonts w:ascii="Arial" w:hAnsi="Arial"/>
          <w:sz w:val="16"/>
        </w:rPr>
        <w:tab/>
      </w:r>
      <w:r w:rsidRPr="004023B4">
        <w:rPr>
          <w:rFonts w:ascii="Arial" w:hAnsi="Arial"/>
          <w:sz w:val="16"/>
        </w:rPr>
        <w:tab/>
      </w:r>
    </w:p>
    <w:p w14:paraId="33591E48" w14:textId="77777777" w:rsidR="008E1BD5" w:rsidRPr="004023B4" w:rsidRDefault="008E1BD5" w:rsidP="004023B4">
      <w:pPr>
        <w:tabs>
          <w:tab w:val="left" w:pos="5103"/>
          <w:tab w:val="left" w:pos="5812"/>
          <w:tab w:val="left" w:pos="6379"/>
        </w:tabs>
        <w:rPr>
          <w:rFonts w:ascii="Arial" w:hAnsi="Arial"/>
          <w:sz w:val="16"/>
        </w:rPr>
      </w:pPr>
    </w:p>
    <w:p w14:paraId="361B852C" w14:textId="77777777" w:rsidR="004C4C07" w:rsidRPr="004023B4" w:rsidRDefault="004C4C07" w:rsidP="004023B4">
      <w:pPr>
        <w:tabs>
          <w:tab w:val="left" w:pos="5529"/>
          <w:tab w:val="left" w:pos="6379"/>
        </w:tabs>
        <w:rPr>
          <w:rFonts w:ascii="Arial" w:hAnsi="Arial"/>
          <w:sz w:val="16"/>
        </w:rPr>
      </w:pPr>
    </w:p>
    <w:p w14:paraId="58D0B0C4" w14:textId="77777777" w:rsidR="004C4C07" w:rsidRPr="004023B4" w:rsidRDefault="004C4C07" w:rsidP="004023B4">
      <w:pPr>
        <w:tabs>
          <w:tab w:val="left" w:pos="6379"/>
        </w:tabs>
        <w:rPr>
          <w:rFonts w:ascii="Arial" w:hAnsi="Arial"/>
          <w:sz w:val="16"/>
        </w:rPr>
      </w:pPr>
    </w:p>
    <w:p w14:paraId="591A297E" w14:textId="77777777" w:rsidR="004C4C07" w:rsidRPr="004023B4" w:rsidRDefault="004C4C07">
      <w:pPr>
        <w:rPr>
          <w:rFonts w:ascii="Arial" w:hAnsi="Arial"/>
          <w:sz w:val="16"/>
        </w:rPr>
      </w:pPr>
    </w:p>
    <w:p w14:paraId="5BB69BE4" w14:textId="77777777" w:rsidR="004C4C07" w:rsidRPr="004023B4" w:rsidRDefault="004C4C07">
      <w:pPr>
        <w:rPr>
          <w:rFonts w:ascii="Arial" w:hAnsi="Arial"/>
          <w:sz w:val="16"/>
        </w:rPr>
      </w:pPr>
    </w:p>
    <w:p w14:paraId="078760DC" w14:textId="77777777" w:rsidR="004C4C07" w:rsidRPr="004023B4" w:rsidRDefault="004C4C07">
      <w:pPr>
        <w:rPr>
          <w:rFonts w:ascii="Arial" w:hAnsi="Arial"/>
          <w:sz w:val="16"/>
        </w:rPr>
      </w:pPr>
    </w:p>
    <w:p w14:paraId="6F9B8207" w14:textId="77777777" w:rsidR="004C4C07" w:rsidRPr="004023B4" w:rsidRDefault="004C4C07">
      <w:pPr>
        <w:rPr>
          <w:rFonts w:ascii="Arial" w:hAnsi="Arial"/>
          <w:sz w:val="16"/>
        </w:rPr>
      </w:pPr>
    </w:p>
    <w:p w14:paraId="3BD849E5" w14:textId="77777777" w:rsidR="004C4C07" w:rsidRPr="004023B4" w:rsidRDefault="004C4C07">
      <w:pPr>
        <w:rPr>
          <w:rFonts w:ascii="Arial" w:hAnsi="Arial"/>
          <w:sz w:val="16"/>
        </w:rPr>
      </w:pPr>
    </w:p>
    <w:p w14:paraId="739799B3" w14:textId="77777777" w:rsidR="004C4C07" w:rsidRPr="004023B4" w:rsidRDefault="004C4C07">
      <w:pPr>
        <w:rPr>
          <w:rFonts w:ascii="Arial" w:hAnsi="Arial"/>
          <w:sz w:val="16"/>
        </w:rPr>
      </w:pPr>
    </w:p>
    <w:p w14:paraId="19F05B1F" w14:textId="77777777" w:rsidR="004C4C07" w:rsidRPr="004023B4" w:rsidRDefault="004C4C07">
      <w:pPr>
        <w:tabs>
          <w:tab w:val="left" w:pos="3686"/>
          <w:tab w:val="right" w:pos="9214"/>
        </w:tabs>
        <w:rPr>
          <w:rFonts w:ascii="Arial" w:hAnsi="Arial"/>
          <w:sz w:val="16"/>
        </w:rPr>
      </w:pPr>
    </w:p>
    <w:p w14:paraId="14C38945" w14:textId="77777777" w:rsidR="00692719" w:rsidRPr="004023B4" w:rsidRDefault="00692719">
      <w:pPr>
        <w:pStyle w:val="Kopfzeile"/>
        <w:tabs>
          <w:tab w:val="clear" w:pos="4536"/>
          <w:tab w:val="clear" w:pos="9072"/>
          <w:tab w:val="left" w:pos="3686"/>
          <w:tab w:val="left" w:pos="6237"/>
          <w:tab w:val="left" w:pos="6521"/>
          <w:tab w:val="left" w:pos="7230"/>
          <w:tab w:val="right" w:pos="9214"/>
        </w:tabs>
        <w:rPr>
          <w:rFonts w:ascii="Arial" w:hAnsi="Arial"/>
          <w:b/>
          <w:sz w:val="24"/>
        </w:rPr>
      </w:pPr>
    </w:p>
    <w:p w14:paraId="2C75EA4B" w14:textId="3E1B1C30" w:rsidR="004C4C07" w:rsidRPr="004023B4" w:rsidRDefault="004C4C07">
      <w:pPr>
        <w:pStyle w:val="Kopfzeile"/>
        <w:tabs>
          <w:tab w:val="clear" w:pos="4536"/>
          <w:tab w:val="clear" w:pos="9072"/>
          <w:tab w:val="left" w:pos="3686"/>
          <w:tab w:val="left" w:pos="6237"/>
          <w:tab w:val="left" w:pos="6521"/>
          <w:tab w:val="left" w:pos="7230"/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4023B4">
        <w:rPr>
          <w:rFonts w:ascii="Arial" w:hAnsi="Arial" w:cs="Arial"/>
          <w:b/>
          <w:sz w:val="22"/>
          <w:szCs w:val="22"/>
        </w:rPr>
        <w:t>Antrag auf Eröffnung des Promotionsverfahrens</w:t>
      </w:r>
    </w:p>
    <w:p w14:paraId="42AA0B00" w14:textId="77777777" w:rsidR="004C4C07" w:rsidRPr="004023B4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074CAFB" w14:textId="77777777" w:rsidR="004C4C07" w:rsidRPr="004023B4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023B4">
        <w:rPr>
          <w:rFonts w:ascii="Arial" w:hAnsi="Arial" w:cs="Arial"/>
          <w:sz w:val="22"/>
          <w:szCs w:val="22"/>
        </w:rPr>
        <w:t xml:space="preserve">Sehr geehrter Herr Professor </w:t>
      </w:r>
      <w:r w:rsidR="00436046" w:rsidRPr="004023B4">
        <w:rPr>
          <w:rFonts w:ascii="Arial" w:hAnsi="Arial" w:cs="Arial"/>
          <w:sz w:val="22"/>
          <w:szCs w:val="22"/>
        </w:rPr>
        <w:t>Rehtanz</w:t>
      </w:r>
      <w:r w:rsidRPr="004023B4">
        <w:rPr>
          <w:rFonts w:ascii="Arial" w:hAnsi="Arial" w:cs="Arial"/>
          <w:sz w:val="22"/>
          <w:szCs w:val="22"/>
        </w:rPr>
        <w:t>,</w:t>
      </w:r>
    </w:p>
    <w:p w14:paraId="6B9BB9B3" w14:textId="77777777" w:rsidR="004C4C07" w:rsidRPr="004023B4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03002E9" w14:textId="665D3833" w:rsidR="004C4C07" w:rsidRPr="004023B4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023B4">
        <w:rPr>
          <w:rFonts w:ascii="Arial" w:hAnsi="Arial" w:cs="Arial"/>
          <w:sz w:val="22"/>
          <w:szCs w:val="22"/>
        </w:rPr>
        <w:t>hiermit beantrage ich die Eröffnung eines Promotionsverfahrens gemäß der Promotionsprüfungs</w:t>
      </w:r>
      <w:r w:rsidRPr="004023B4">
        <w:rPr>
          <w:rFonts w:ascii="Arial" w:hAnsi="Arial" w:cs="Arial"/>
          <w:sz w:val="22"/>
          <w:szCs w:val="22"/>
        </w:rPr>
        <w:softHyphen/>
        <w:t xml:space="preserve">ordnung der Fakultät für Elektrotechnik und Informationstechnik der </w:t>
      </w:r>
      <w:r w:rsidR="00903675" w:rsidRPr="004023B4">
        <w:rPr>
          <w:rFonts w:ascii="Arial" w:hAnsi="Arial" w:cs="Arial"/>
          <w:sz w:val="22"/>
          <w:szCs w:val="22"/>
        </w:rPr>
        <w:t>TU Dortmund vom 21.08.2012</w:t>
      </w:r>
      <w:r w:rsidRPr="004023B4">
        <w:rPr>
          <w:rFonts w:ascii="Arial" w:hAnsi="Arial" w:cs="Arial"/>
          <w:sz w:val="22"/>
          <w:szCs w:val="22"/>
        </w:rPr>
        <w:t xml:space="preserve">. </w:t>
      </w:r>
    </w:p>
    <w:p w14:paraId="31ED402E" w14:textId="77777777" w:rsidR="004023B4" w:rsidRPr="004023B4" w:rsidRDefault="004023B4" w:rsidP="004023B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6960A46" w14:textId="77777777" w:rsidR="00D00878" w:rsidRPr="00903675" w:rsidRDefault="00D00878" w:rsidP="00D008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03675">
        <w:rPr>
          <w:rFonts w:ascii="Arial" w:hAnsi="Arial" w:cs="Arial"/>
          <w:sz w:val="22"/>
          <w:szCs w:val="22"/>
        </w:rPr>
        <w:t>Beilieg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>d übers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>de ich Ihnen</w:t>
      </w:r>
    </w:p>
    <w:p w14:paraId="4514DB73" w14:textId="1A4CDF16" w:rsidR="00D00878" w:rsidRDefault="00D00878" w:rsidP="00D00878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>den Nachweis über die Ausbildung</w:t>
      </w:r>
      <w:r w:rsidR="00EC1BF5">
        <w:rPr>
          <w:rFonts w:ascii="Arial" w:hAnsi="Arial" w:cs="Arial"/>
          <w:sz w:val="22"/>
          <w:szCs w:val="22"/>
        </w:rPr>
        <w:t xml:space="preserve"> (Abitur, Bachelor, Master, Diplom; jeweils Zeugnis, Urkunde und </w:t>
      </w:r>
      <w:r w:rsidR="00EC1BF5" w:rsidRPr="009867F9">
        <w:rPr>
          <w:rFonts w:ascii="Arial" w:hAnsi="Arial" w:cs="Arial"/>
          <w:sz w:val="22"/>
          <w:szCs w:val="22"/>
        </w:rPr>
        <w:t>Transcript of Records</w:t>
      </w:r>
      <w:r w:rsidR="00EC1BF5" w:rsidRPr="00C679A2">
        <w:rPr>
          <w:rFonts w:ascii="Arial" w:hAnsi="Arial" w:cs="Arial"/>
          <w:sz w:val="22"/>
          <w:szCs w:val="22"/>
        </w:rPr>
        <w:t>)</w:t>
      </w:r>
      <w:r w:rsidRPr="00D00878">
        <w:rPr>
          <w:rFonts w:ascii="Arial" w:hAnsi="Arial" w:cs="Arial"/>
          <w:sz w:val="22"/>
          <w:szCs w:val="22"/>
        </w:rPr>
        <w:t xml:space="preserve">, </w:t>
      </w:r>
    </w:p>
    <w:p w14:paraId="7518615F" w14:textId="2E0FA0A2" w:rsidR="000248F0" w:rsidRPr="00D00878" w:rsidRDefault="000248F0" w:rsidP="00D00878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0248F0">
        <w:rPr>
          <w:rFonts w:ascii="Arial" w:hAnsi="Arial" w:cs="Arial"/>
          <w:sz w:val="22"/>
          <w:szCs w:val="22"/>
        </w:rPr>
        <w:t>Übersichtsblatt</w:t>
      </w:r>
      <w:r>
        <w:rPr>
          <w:rFonts w:ascii="Arial" w:hAnsi="Arial" w:cs="Arial"/>
          <w:sz w:val="22"/>
          <w:szCs w:val="22"/>
        </w:rPr>
        <w:t xml:space="preserve"> zur </w:t>
      </w:r>
      <w:r w:rsidRPr="000248F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ö</w:t>
      </w:r>
      <w:r w:rsidRPr="000248F0">
        <w:rPr>
          <w:rFonts w:ascii="Arial" w:hAnsi="Arial" w:cs="Arial"/>
          <w:sz w:val="22"/>
          <w:szCs w:val="22"/>
        </w:rPr>
        <w:t>ffnung</w:t>
      </w:r>
      <w:r>
        <w:rPr>
          <w:rFonts w:ascii="Arial" w:hAnsi="Arial" w:cs="Arial"/>
          <w:sz w:val="22"/>
          <w:szCs w:val="22"/>
        </w:rPr>
        <w:t xml:space="preserve"> des Verfahrens, </w:t>
      </w:r>
    </w:p>
    <w:p w14:paraId="677EA1FE" w14:textId="77777777" w:rsidR="00EC1BF5" w:rsidRPr="00D00878" w:rsidRDefault="00D00878" w:rsidP="00EC1BF5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1BF5">
        <w:rPr>
          <w:rFonts w:ascii="Arial" w:hAnsi="Arial" w:cs="Arial"/>
          <w:sz w:val="22"/>
          <w:szCs w:val="22"/>
        </w:rPr>
        <w:t>Erklärung</w:t>
      </w:r>
      <w:r w:rsidR="00EC1BF5" w:rsidRPr="00EC1BF5">
        <w:rPr>
          <w:rFonts w:ascii="Arial" w:hAnsi="Arial" w:cs="Arial"/>
          <w:sz w:val="22"/>
          <w:szCs w:val="22"/>
        </w:rPr>
        <w:t xml:space="preserve">en </w:t>
      </w:r>
      <w:r w:rsidRPr="00EC1BF5">
        <w:rPr>
          <w:rFonts w:ascii="Arial" w:hAnsi="Arial" w:cs="Arial"/>
          <w:sz w:val="22"/>
          <w:szCs w:val="22"/>
        </w:rPr>
        <w:t>gemäß § 5 Abs. 3 der Promotionsordnung, gemäß § 11 Abs. 2 der Promotionsordnung, zum Hauptreferenten und Korreferenten</w:t>
      </w:r>
      <w:r w:rsidR="00EC1BF5" w:rsidRPr="00EC1BF5">
        <w:rPr>
          <w:rFonts w:ascii="Arial" w:hAnsi="Arial" w:cs="Arial"/>
          <w:sz w:val="22"/>
          <w:szCs w:val="22"/>
        </w:rPr>
        <w:t xml:space="preserve"> und </w:t>
      </w:r>
      <w:r w:rsidRPr="00EC1BF5">
        <w:rPr>
          <w:rFonts w:ascii="Arial" w:hAnsi="Arial" w:cs="Arial"/>
          <w:sz w:val="22"/>
          <w:szCs w:val="22"/>
        </w:rPr>
        <w:t xml:space="preserve">zur Teilnahme von Zuhörern, </w:t>
      </w:r>
    </w:p>
    <w:p w14:paraId="00197CB2" w14:textId="72B66F50" w:rsidR="00EC1BF5" w:rsidRPr="00D00878" w:rsidRDefault="00EC1BF5" w:rsidP="00EC1BF5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>Eidesstattlichen Versicherung und Belehrung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6B0ADE6" w14:textId="77777777" w:rsidR="00EC1BF5" w:rsidRPr="00D00878" w:rsidRDefault="00EC1BF5" w:rsidP="00EC1BF5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 xml:space="preserve">der Nachweis über das erfolgreiche Absolvieren des Promotionsprogramms, </w:t>
      </w:r>
    </w:p>
    <w:p w14:paraId="479568A0" w14:textId="77777777" w:rsidR="00EC1BF5" w:rsidRPr="00D00878" w:rsidRDefault="00EC1BF5" w:rsidP="00EC1BF5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 xml:space="preserve">eine Zusammenfassung der Dissertation von einer DIN A4–Seite, </w:t>
      </w:r>
    </w:p>
    <w:p w14:paraId="71569490" w14:textId="3A1FDB81" w:rsidR="00D00878" w:rsidRPr="00D00878" w:rsidRDefault="00D00878" w:rsidP="00D00878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 xml:space="preserve">den Werdegang (Lebenslauf, CV), </w:t>
      </w:r>
    </w:p>
    <w:p w14:paraId="1FEBFFF4" w14:textId="6B782561" w:rsidR="00D00878" w:rsidRDefault="00D00878" w:rsidP="00EC1BF5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>eine Auflistung der wissenschaftlichen Veröffentlichungen, die im Rahmen der Promotion verfasst wurden</w:t>
      </w:r>
      <w:r w:rsidR="00EC1BF5">
        <w:rPr>
          <w:rFonts w:ascii="Arial" w:hAnsi="Arial" w:cs="Arial"/>
          <w:sz w:val="22"/>
          <w:szCs w:val="22"/>
        </w:rPr>
        <w:t xml:space="preserve">, </w:t>
      </w:r>
    </w:p>
    <w:p w14:paraId="3CEA706B" w14:textId="293E423E" w:rsidR="00EC1BF5" w:rsidRPr="00EC1BF5" w:rsidRDefault="00EC1BF5" w:rsidP="00EC1BF5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>die Dissertation in vier gebundenen und gedruckten Exemplaren,</w:t>
      </w:r>
    </w:p>
    <w:p w14:paraId="08AD6652" w14:textId="7B3ED8CB" w:rsidR="00D00878" w:rsidRPr="00D00878" w:rsidRDefault="00D00878" w:rsidP="00D00878">
      <w:pPr>
        <w:pStyle w:val="Listenabsatz"/>
        <w:numPr>
          <w:ilvl w:val="0"/>
          <w:numId w:val="1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0878">
        <w:rPr>
          <w:rFonts w:ascii="Arial" w:hAnsi="Arial" w:cs="Arial"/>
          <w:sz w:val="22"/>
          <w:szCs w:val="22"/>
        </w:rPr>
        <w:t>Bestätigung zur Zulassung zum Promotionsverfahren vom Promotionsausschuss</w:t>
      </w:r>
      <w:r w:rsidR="00EC1BF5">
        <w:rPr>
          <w:rFonts w:ascii="Arial" w:hAnsi="Arial" w:cs="Arial"/>
          <w:sz w:val="22"/>
          <w:szCs w:val="22"/>
        </w:rPr>
        <w:t>.</w:t>
      </w:r>
    </w:p>
    <w:p w14:paraId="3BC7041E" w14:textId="77777777" w:rsidR="00D00878" w:rsidRPr="00903675" w:rsidRDefault="00D00878" w:rsidP="00D008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CF5B505" w14:textId="77777777" w:rsidR="00D00878" w:rsidRPr="00903675" w:rsidRDefault="00D00878" w:rsidP="00D008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03675">
        <w:rPr>
          <w:rFonts w:ascii="Arial" w:hAnsi="Arial" w:cs="Arial"/>
          <w:sz w:val="22"/>
          <w:szCs w:val="22"/>
        </w:rPr>
        <w:t>Falls Sie zur Eröffnung des Verfahr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>s weitere Unterlag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 xml:space="preserve"> b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>ötig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>, stehe ich Ihn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 xml:space="preserve"> jederzeit gerne zur Verfügung. Für Ihre Bemühung</w:t>
      </w:r>
      <w:smartTag w:uri="urn:schemas-microsoft-com:office:smarttags" w:element="PersonName">
        <w:r w:rsidRPr="00903675">
          <w:rPr>
            <w:rFonts w:ascii="Arial" w:hAnsi="Arial" w:cs="Arial"/>
            <w:sz w:val="22"/>
            <w:szCs w:val="22"/>
          </w:rPr>
          <w:t>en</w:t>
        </w:r>
      </w:smartTag>
      <w:r w:rsidRPr="00903675">
        <w:rPr>
          <w:rFonts w:ascii="Arial" w:hAnsi="Arial" w:cs="Arial"/>
          <w:sz w:val="22"/>
          <w:szCs w:val="22"/>
        </w:rPr>
        <w:t xml:space="preserve"> bedanke ich mich im Voraus.</w:t>
      </w:r>
    </w:p>
    <w:p w14:paraId="093331F0" w14:textId="77777777" w:rsidR="004C4C07" w:rsidRPr="004023B4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7D34D6A" w14:textId="46AA6AD0" w:rsidR="004C4C07" w:rsidRPr="004023B4" w:rsidRDefault="006722E8" w:rsidP="006722E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023B4">
        <w:rPr>
          <w:rFonts w:ascii="Arial" w:hAnsi="Arial" w:cs="Arial"/>
          <w:sz w:val="22"/>
          <w:szCs w:val="22"/>
        </w:rPr>
        <w:t>Viele</w:t>
      </w:r>
      <w:r w:rsidR="004C4C07" w:rsidRPr="004023B4">
        <w:rPr>
          <w:rFonts w:ascii="Arial" w:hAnsi="Arial" w:cs="Arial"/>
          <w:sz w:val="22"/>
          <w:szCs w:val="22"/>
        </w:rPr>
        <w:t xml:space="preserve"> Grüße</w:t>
      </w:r>
    </w:p>
    <w:p w14:paraId="1B7BE8F1" w14:textId="77777777" w:rsidR="00EC1BF5" w:rsidRDefault="00EC1BF5" w:rsidP="00EC1BF5">
      <w:pPr>
        <w:pStyle w:val="TextkrperBrief"/>
        <w:spacing w:line="240" w:lineRule="auto"/>
        <w:rPr>
          <w:rFonts w:ascii="Arial" w:hAnsi="Arial" w:cs="Arial"/>
          <w:sz w:val="22"/>
          <w:szCs w:val="22"/>
        </w:rPr>
      </w:pPr>
    </w:p>
    <w:p w14:paraId="7CF720E5" w14:textId="77777777" w:rsidR="00946471" w:rsidRDefault="00946471" w:rsidP="00EC1BF5">
      <w:pPr>
        <w:pStyle w:val="TextkrperBrief"/>
        <w:spacing w:line="240" w:lineRule="auto"/>
        <w:rPr>
          <w:rFonts w:ascii="Arial" w:hAnsi="Arial" w:cs="Arial"/>
          <w:sz w:val="22"/>
          <w:szCs w:val="22"/>
        </w:rPr>
      </w:pPr>
    </w:p>
    <w:p w14:paraId="30897467" w14:textId="77777777" w:rsidR="00EC1BF5" w:rsidRDefault="00EC1BF5" w:rsidP="00EC1BF5">
      <w:pPr>
        <w:pStyle w:val="TextkrperBrief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722E8" w:rsidRPr="004023B4" w14:paraId="4B5DC970" w14:textId="77777777" w:rsidTr="006722E8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BD818" w14:textId="3FE396CA" w:rsidR="006722E8" w:rsidRPr="004023B4" w:rsidRDefault="004023B4" w:rsidP="006722E8">
            <w:pPr>
              <w:pStyle w:val="TextkrperBrief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163205560"/>
            <w:r w:rsidRPr="004023B4">
              <w:rPr>
                <w:rFonts w:ascii="Arial" w:hAnsi="Arial" w:cs="Arial"/>
                <w:sz w:val="16"/>
                <w:szCs w:val="16"/>
              </w:rPr>
              <w:t>Vorname Nachname</w:t>
            </w:r>
          </w:p>
        </w:tc>
      </w:tr>
      <w:bookmarkEnd w:id="1"/>
    </w:tbl>
    <w:p w14:paraId="066CF891" w14:textId="2D5796E0" w:rsidR="004C4C07" w:rsidRPr="00EC1BF5" w:rsidRDefault="004C4C07" w:rsidP="00C21EAE">
      <w:pPr>
        <w:pStyle w:val="TextkrperBrief"/>
        <w:spacing w:line="240" w:lineRule="auto"/>
        <w:rPr>
          <w:rFonts w:ascii="Arial" w:hAnsi="Arial" w:cs="Arial"/>
          <w:sz w:val="6"/>
          <w:szCs w:val="6"/>
        </w:rPr>
      </w:pPr>
    </w:p>
    <w:sectPr w:rsidR="004C4C07" w:rsidRPr="00EC1BF5" w:rsidSect="00946471">
      <w:type w:val="continuous"/>
      <w:pgSz w:w="12240" w:h="15840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6618" w14:textId="77777777" w:rsidR="001B6A41" w:rsidRDefault="001B6A41">
      <w:r>
        <w:separator/>
      </w:r>
    </w:p>
  </w:endnote>
  <w:endnote w:type="continuationSeparator" w:id="0">
    <w:p w14:paraId="1809B00C" w14:textId="77777777" w:rsidR="001B6A41" w:rsidRDefault="001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CF88" w14:textId="77777777" w:rsidR="001B6A41" w:rsidRDefault="001B6A41">
      <w:r>
        <w:separator/>
      </w:r>
    </w:p>
  </w:footnote>
  <w:footnote w:type="continuationSeparator" w:id="0">
    <w:p w14:paraId="188DC467" w14:textId="77777777" w:rsidR="001B6A41" w:rsidRDefault="001B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0531"/>
    <w:multiLevelType w:val="hybridMultilevel"/>
    <w:tmpl w:val="C9E60D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B"/>
    <w:rsid w:val="000248F0"/>
    <w:rsid w:val="00062486"/>
    <w:rsid w:val="0006598C"/>
    <w:rsid w:val="00084FEA"/>
    <w:rsid w:val="001272FB"/>
    <w:rsid w:val="00153959"/>
    <w:rsid w:val="00165619"/>
    <w:rsid w:val="0016593D"/>
    <w:rsid w:val="00196D64"/>
    <w:rsid w:val="001B6A41"/>
    <w:rsid w:val="001D67BE"/>
    <w:rsid w:val="0021092E"/>
    <w:rsid w:val="00216A06"/>
    <w:rsid w:val="002538A8"/>
    <w:rsid w:val="00303169"/>
    <w:rsid w:val="00320ECB"/>
    <w:rsid w:val="00344BA5"/>
    <w:rsid w:val="004023B4"/>
    <w:rsid w:val="00411981"/>
    <w:rsid w:val="00436046"/>
    <w:rsid w:val="00456B84"/>
    <w:rsid w:val="004930CF"/>
    <w:rsid w:val="004B1274"/>
    <w:rsid w:val="004C4C07"/>
    <w:rsid w:val="005000D6"/>
    <w:rsid w:val="00514A6B"/>
    <w:rsid w:val="00563E7F"/>
    <w:rsid w:val="00571866"/>
    <w:rsid w:val="005F716E"/>
    <w:rsid w:val="00605C94"/>
    <w:rsid w:val="00627684"/>
    <w:rsid w:val="006722E8"/>
    <w:rsid w:val="00686B73"/>
    <w:rsid w:val="00692719"/>
    <w:rsid w:val="00694F98"/>
    <w:rsid w:val="006C2F68"/>
    <w:rsid w:val="007A7911"/>
    <w:rsid w:val="00800142"/>
    <w:rsid w:val="00824D2C"/>
    <w:rsid w:val="008C1AF3"/>
    <w:rsid w:val="008E1BD5"/>
    <w:rsid w:val="0090195D"/>
    <w:rsid w:val="00903675"/>
    <w:rsid w:val="00944DB1"/>
    <w:rsid w:val="00946471"/>
    <w:rsid w:val="009A14D7"/>
    <w:rsid w:val="009C1B5E"/>
    <w:rsid w:val="009C6822"/>
    <w:rsid w:val="009E7734"/>
    <w:rsid w:val="009F5238"/>
    <w:rsid w:val="00A379E8"/>
    <w:rsid w:val="00A54BCA"/>
    <w:rsid w:val="00AC70C5"/>
    <w:rsid w:val="00B31CFA"/>
    <w:rsid w:val="00C17F1B"/>
    <w:rsid w:val="00C21EAE"/>
    <w:rsid w:val="00C66641"/>
    <w:rsid w:val="00CC4B3E"/>
    <w:rsid w:val="00CE62A1"/>
    <w:rsid w:val="00CF486A"/>
    <w:rsid w:val="00D00878"/>
    <w:rsid w:val="00D47A62"/>
    <w:rsid w:val="00D73236"/>
    <w:rsid w:val="00DD1317"/>
    <w:rsid w:val="00DF0E1B"/>
    <w:rsid w:val="00E43F8E"/>
    <w:rsid w:val="00E65EAF"/>
    <w:rsid w:val="00E76EEF"/>
    <w:rsid w:val="00EC1BF5"/>
    <w:rsid w:val="00FA5986"/>
    <w:rsid w:val="00FB2997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8535C6"/>
  <w15:chartTrackingRefBased/>
  <w15:docId w15:val="{EFCC2E9E-0B79-44CC-B05F-204789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7655"/>
        <w:tab w:val="right" w:pos="9214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extkrperBrief">
    <w:name w:val="TextkörperBrief"/>
    <w:basedOn w:val="berschrift2"/>
    <w:pPr>
      <w:spacing w:line="360" w:lineRule="auto"/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B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7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4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4FEA"/>
  </w:style>
  <w:style w:type="character" w:customStyle="1" w:styleId="KommentartextZchn">
    <w:name w:val="Kommentartext Zchn"/>
    <w:basedOn w:val="Absatz-Standardschriftart"/>
    <w:link w:val="Kommentartext"/>
    <w:uiPriority w:val="99"/>
    <w:rsid w:val="00084F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FEA"/>
    <w:rPr>
      <w:b/>
      <w:bCs/>
    </w:rPr>
  </w:style>
  <w:style w:type="paragraph" w:styleId="Listenabsatz">
    <w:name w:val="List Paragraph"/>
    <w:basedOn w:val="Standard"/>
    <w:uiPriority w:val="34"/>
    <w:qFormat/>
    <w:rsid w:val="00D0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\Lokale%20Einstellungen\Temp\wz9bc8\Eroeffnung%20des%20Promotionsverfahren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Eroeffnung des Promotionsverfahrens.dot</Template>
  <TotalTime>0</TotalTime>
  <Pages>1</Pages>
  <Words>221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Promotionsverfahren</vt:lpstr>
    </vt:vector>
  </TitlesOfParts>
  <Company>LS elektr. Energieversorgung, Universität Dortmund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Promotionsverfahren</dc:title>
  <dc:subject/>
  <dc:creator>Cornelia Nowicki</dc:creator>
  <cp:keywords/>
  <cp:lastModifiedBy>Funke, Nicole</cp:lastModifiedBy>
  <cp:revision>2</cp:revision>
  <cp:lastPrinted>2001-04-19T06:41:00Z</cp:lastPrinted>
  <dcterms:created xsi:type="dcterms:W3CDTF">2024-06-17T09:59:00Z</dcterms:created>
  <dcterms:modified xsi:type="dcterms:W3CDTF">2024-06-17T09:59:00Z</dcterms:modified>
</cp:coreProperties>
</file>