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18E7" w14:textId="198B0A1C" w:rsidR="009867F9" w:rsidRPr="00E41A00" w:rsidRDefault="00C679A2" w:rsidP="009867F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41A00">
        <w:rPr>
          <w:rFonts w:ascii="Arial" w:hAnsi="Arial" w:cs="Arial"/>
          <w:b/>
          <w:sz w:val="22"/>
          <w:szCs w:val="22"/>
        </w:rPr>
        <w:t>Checklist</w:t>
      </w:r>
      <w:r w:rsidR="00CD6FF7">
        <w:rPr>
          <w:rFonts w:ascii="Arial" w:hAnsi="Arial" w:cs="Arial"/>
          <w:b/>
          <w:sz w:val="22"/>
          <w:szCs w:val="22"/>
        </w:rPr>
        <w:t>e</w:t>
      </w:r>
      <w:r w:rsidRPr="00E41A00">
        <w:rPr>
          <w:rFonts w:ascii="Arial" w:hAnsi="Arial" w:cs="Arial"/>
          <w:b/>
          <w:sz w:val="22"/>
          <w:szCs w:val="22"/>
        </w:rPr>
        <w:t xml:space="preserve"> </w:t>
      </w:r>
      <w:r w:rsidR="00CD6FF7">
        <w:rPr>
          <w:rFonts w:ascii="Arial" w:hAnsi="Arial" w:cs="Arial"/>
          <w:b/>
          <w:sz w:val="22"/>
          <w:szCs w:val="22"/>
        </w:rPr>
        <w:t xml:space="preserve">der </w:t>
      </w:r>
      <w:r w:rsidRPr="00E41A00">
        <w:rPr>
          <w:rFonts w:ascii="Arial" w:hAnsi="Arial" w:cs="Arial"/>
          <w:b/>
          <w:sz w:val="22"/>
          <w:szCs w:val="22"/>
        </w:rPr>
        <w:t>einzureichenden Unterlagen</w:t>
      </w:r>
    </w:p>
    <w:p w14:paraId="1372F811" w14:textId="64DC3977" w:rsidR="00C93C2E" w:rsidRDefault="00C93C2E" w:rsidP="00C93C2E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Antrag zur Eröffnung des </w:t>
      </w:r>
      <w:r w:rsidRPr="00C93C2E">
        <w:rPr>
          <w:rFonts w:ascii="Arial" w:hAnsi="Arial" w:cs="Arial"/>
          <w:sz w:val="22"/>
          <w:szCs w:val="22"/>
        </w:rPr>
        <w:t>Promotionsverfahren</w:t>
      </w:r>
      <w:r>
        <w:rPr>
          <w:rFonts w:ascii="Arial" w:hAnsi="Arial" w:cs="Arial"/>
          <w:sz w:val="22"/>
          <w:szCs w:val="22"/>
        </w:rPr>
        <w:t>s (Vorlage 01)</w:t>
      </w:r>
    </w:p>
    <w:p w14:paraId="54C2CEC3" w14:textId="1BC153F9" w:rsidR="00C93C2E" w:rsidRDefault="00C93C2E" w:rsidP="00C93C2E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</w:t>
      </w:r>
      <w:r w:rsidRPr="00C93C2E">
        <w:rPr>
          <w:rFonts w:ascii="Arial" w:hAnsi="Arial" w:cs="Arial"/>
          <w:sz w:val="22"/>
          <w:szCs w:val="22"/>
        </w:rPr>
        <w:t>bersichtsblatt</w:t>
      </w:r>
      <w:r>
        <w:rPr>
          <w:rFonts w:ascii="Arial" w:hAnsi="Arial" w:cs="Arial"/>
          <w:sz w:val="22"/>
          <w:szCs w:val="22"/>
        </w:rPr>
        <w:t xml:space="preserve"> zur Erö</w:t>
      </w:r>
      <w:r w:rsidRPr="00C93C2E">
        <w:rPr>
          <w:rFonts w:ascii="Arial" w:hAnsi="Arial" w:cs="Arial"/>
          <w:sz w:val="22"/>
          <w:szCs w:val="22"/>
        </w:rPr>
        <w:t>ffnung</w:t>
      </w:r>
      <w:r>
        <w:rPr>
          <w:rFonts w:ascii="Arial" w:hAnsi="Arial" w:cs="Arial"/>
          <w:sz w:val="22"/>
          <w:szCs w:val="22"/>
        </w:rPr>
        <w:t xml:space="preserve"> des </w:t>
      </w:r>
      <w:r w:rsidRPr="00C93C2E">
        <w:rPr>
          <w:rFonts w:ascii="Arial" w:hAnsi="Arial" w:cs="Arial"/>
          <w:sz w:val="22"/>
          <w:szCs w:val="22"/>
        </w:rPr>
        <w:t>Promotionsverfahren</w:t>
      </w:r>
      <w:r>
        <w:rPr>
          <w:rFonts w:ascii="Arial" w:hAnsi="Arial" w:cs="Arial"/>
          <w:sz w:val="22"/>
          <w:szCs w:val="22"/>
        </w:rPr>
        <w:t>s (Vorlage 02)</w:t>
      </w:r>
      <w:r w:rsidR="00637E46">
        <w:rPr>
          <w:rFonts w:ascii="Arial" w:hAnsi="Arial" w:cs="Arial"/>
          <w:sz w:val="22"/>
          <w:szCs w:val="22"/>
        </w:rPr>
        <w:br/>
      </w:r>
    </w:p>
    <w:p w14:paraId="62ADD533" w14:textId="095DF0BE" w:rsidR="009867F9" w:rsidRDefault="009867F9" w:rsidP="009867F9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867F9">
        <w:rPr>
          <w:rFonts w:ascii="Arial" w:hAnsi="Arial" w:cs="Arial"/>
          <w:sz w:val="22"/>
          <w:szCs w:val="22"/>
        </w:rPr>
        <w:t>Erklärung gemäß § 5 Abs. 3 der Promotionsordnung</w:t>
      </w:r>
      <w:r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)</w:t>
      </w:r>
    </w:p>
    <w:p w14:paraId="6F4C5CD3" w14:textId="4C19A1B8" w:rsidR="009867F9" w:rsidRDefault="009867F9" w:rsidP="009867F9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867F9">
        <w:rPr>
          <w:rFonts w:ascii="Arial" w:hAnsi="Arial" w:cs="Arial"/>
          <w:sz w:val="22"/>
          <w:szCs w:val="22"/>
        </w:rPr>
        <w:t>Erklärung gemäß § 11 Abs. 2 der Promotionsordnung</w:t>
      </w:r>
      <w:r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)</w:t>
      </w:r>
    </w:p>
    <w:p w14:paraId="35534EBB" w14:textId="374AE2F5" w:rsidR="00D40E13" w:rsidRPr="00D40E13" w:rsidRDefault="00D40E13" w:rsidP="00D40E13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40E13">
        <w:rPr>
          <w:rFonts w:ascii="Arial" w:hAnsi="Arial" w:cs="Arial"/>
          <w:sz w:val="22"/>
          <w:szCs w:val="22"/>
        </w:rPr>
        <w:t>Erklärung zum Hauptreferenten und Korreferenten</w:t>
      </w:r>
      <w:r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)</w:t>
      </w:r>
    </w:p>
    <w:p w14:paraId="04FB86DB" w14:textId="0BC0C6C7" w:rsidR="009867F9" w:rsidRDefault="00D40E13" w:rsidP="009867F9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40E13">
        <w:rPr>
          <w:rFonts w:ascii="Arial" w:hAnsi="Arial" w:cs="Arial"/>
          <w:sz w:val="22"/>
          <w:szCs w:val="22"/>
        </w:rPr>
        <w:t>Erklärung zur Teilnahme von Zuhörern</w:t>
      </w:r>
      <w:r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)</w:t>
      </w:r>
    </w:p>
    <w:p w14:paraId="563EC02B" w14:textId="31E06E23" w:rsidR="00D40E13" w:rsidRPr="00C679A2" w:rsidRDefault="00D40E13" w:rsidP="00D40E13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79A2">
        <w:rPr>
          <w:rFonts w:ascii="Arial" w:hAnsi="Arial" w:cs="Arial"/>
          <w:sz w:val="22"/>
          <w:szCs w:val="22"/>
        </w:rPr>
        <w:t>Eidesstattlichen Versicherung und Belehrung</w:t>
      </w:r>
      <w:r w:rsidR="00C93C2E"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07</w:t>
      </w:r>
      <w:r w:rsidR="00C93C2E">
        <w:rPr>
          <w:rFonts w:ascii="Arial" w:hAnsi="Arial" w:cs="Arial"/>
          <w:sz w:val="22"/>
          <w:szCs w:val="22"/>
        </w:rPr>
        <w:t>)</w:t>
      </w:r>
    </w:p>
    <w:p w14:paraId="6818A304" w14:textId="228AA7B7" w:rsidR="00D40E13" w:rsidRPr="00C679A2" w:rsidRDefault="00D40E13" w:rsidP="00D40E13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79A2">
        <w:rPr>
          <w:rFonts w:ascii="Arial" w:hAnsi="Arial" w:cs="Arial"/>
          <w:sz w:val="22"/>
          <w:szCs w:val="22"/>
        </w:rPr>
        <w:t>Nachweis über das erfolgreiche Absolvieren des Promotionsprogramms</w:t>
      </w:r>
      <w:r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)</w:t>
      </w:r>
    </w:p>
    <w:p w14:paraId="7CE13E1C" w14:textId="0AB0AFC5" w:rsidR="00D40E13" w:rsidRPr="00BD5BAE" w:rsidRDefault="00D40E13" w:rsidP="00BD5BAE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79A2">
        <w:rPr>
          <w:rFonts w:ascii="Arial" w:hAnsi="Arial" w:cs="Arial"/>
          <w:sz w:val="22"/>
          <w:szCs w:val="22"/>
        </w:rPr>
        <w:t>Zusammenfassung der Dissertation</w:t>
      </w:r>
      <w:r w:rsidR="007B6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(Vorlage </w:t>
      </w:r>
      <w:r w:rsidR="00BD5BAE">
        <w:rPr>
          <w:rFonts w:ascii="Arial" w:hAnsi="Arial" w:cs="Arial"/>
          <w:sz w:val="22"/>
          <w:szCs w:val="22"/>
        </w:rPr>
        <w:t>09</w:t>
      </w:r>
      <w:r w:rsidR="007B676F" w:rsidRPr="00BD5BAE">
        <w:rPr>
          <w:rFonts w:ascii="Arial" w:hAnsi="Arial" w:cs="Arial"/>
          <w:sz w:val="22"/>
          <w:szCs w:val="22"/>
        </w:rPr>
        <w:t>, max. eine DIN A4-Seite</w:t>
      </w:r>
      <w:r w:rsidRPr="00BD5BAE">
        <w:rPr>
          <w:rFonts w:ascii="Arial" w:hAnsi="Arial" w:cs="Arial"/>
          <w:sz w:val="22"/>
          <w:szCs w:val="22"/>
        </w:rPr>
        <w:t>)</w:t>
      </w:r>
      <w:r w:rsidR="00637E46" w:rsidRPr="00BD5BAE">
        <w:rPr>
          <w:rFonts w:ascii="Arial" w:hAnsi="Arial" w:cs="Arial"/>
          <w:sz w:val="22"/>
          <w:szCs w:val="22"/>
        </w:rPr>
        <w:br/>
      </w:r>
    </w:p>
    <w:p w14:paraId="5E9F3923" w14:textId="3B49640D" w:rsidR="004C4C07" w:rsidRDefault="0007449D" w:rsidP="009867F9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Tabellarischer </w:t>
      </w:r>
      <w:r w:rsidR="00D40E13">
        <w:rPr>
          <w:rFonts w:ascii="Arial" w:hAnsi="Arial" w:cs="Arial"/>
          <w:sz w:val="22"/>
          <w:szCs w:val="22"/>
        </w:rPr>
        <w:t>Lebenslauf</w:t>
      </w:r>
      <w:r w:rsidR="00887B92">
        <w:rPr>
          <w:rFonts w:ascii="Arial" w:hAnsi="Arial" w:cs="Arial"/>
          <w:sz w:val="22"/>
          <w:szCs w:val="22"/>
        </w:rPr>
        <w:t xml:space="preserve"> </w:t>
      </w:r>
      <w:r w:rsidR="007B676F">
        <w:rPr>
          <w:rFonts w:ascii="Arial" w:hAnsi="Arial" w:cs="Arial"/>
          <w:sz w:val="22"/>
          <w:szCs w:val="22"/>
        </w:rPr>
        <w:t xml:space="preserve">mit </w:t>
      </w:r>
      <w:r w:rsidR="00887B92">
        <w:rPr>
          <w:rFonts w:ascii="Arial" w:hAnsi="Arial" w:cs="Arial"/>
          <w:sz w:val="22"/>
          <w:szCs w:val="22"/>
        </w:rPr>
        <w:t>Familienstand, Staatsangehörigkeit, Ausbildungsweg, berufliche Tätigkeit</w:t>
      </w:r>
      <w:r w:rsidR="007B676F"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10</w:t>
      </w:r>
      <w:r w:rsidR="007B676F">
        <w:rPr>
          <w:rFonts w:ascii="Arial" w:hAnsi="Arial" w:cs="Arial"/>
          <w:sz w:val="22"/>
          <w:szCs w:val="22"/>
        </w:rPr>
        <w:t>)</w:t>
      </w:r>
    </w:p>
    <w:p w14:paraId="0405D3C3" w14:textId="378A06F8" w:rsidR="00903675" w:rsidRDefault="00D40E13" w:rsidP="009867F9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Vollständige </w:t>
      </w:r>
      <w:r w:rsidR="00903675" w:rsidRPr="00C679A2">
        <w:rPr>
          <w:rFonts w:ascii="Arial" w:hAnsi="Arial" w:cs="Arial"/>
          <w:sz w:val="22"/>
          <w:szCs w:val="22"/>
        </w:rPr>
        <w:t>Auflistung der wissenschaftlichen Veröffentlichungen, die im Rahmen der Promotion verfasst wurden.</w:t>
      </w:r>
      <w:r w:rsidR="00F84181">
        <w:rPr>
          <w:rFonts w:ascii="Arial" w:hAnsi="Arial" w:cs="Arial"/>
          <w:sz w:val="22"/>
          <w:szCs w:val="22"/>
        </w:rPr>
        <w:t xml:space="preserve"> (Vorlage </w:t>
      </w:r>
      <w:r w:rsidR="00BD5BAE">
        <w:rPr>
          <w:rFonts w:ascii="Arial" w:hAnsi="Arial" w:cs="Arial"/>
          <w:sz w:val="22"/>
          <w:szCs w:val="22"/>
        </w:rPr>
        <w:t>11</w:t>
      </w:r>
      <w:r w:rsidR="00F84181">
        <w:rPr>
          <w:rFonts w:ascii="Arial" w:hAnsi="Arial" w:cs="Arial"/>
          <w:sz w:val="22"/>
          <w:szCs w:val="22"/>
        </w:rPr>
        <w:t>)</w:t>
      </w:r>
      <w:r w:rsidR="00BD5BAE">
        <w:rPr>
          <w:rFonts w:ascii="Arial" w:hAnsi="Arial" w:cs="Arial"/>
          <w:sz w:val="22"/>
          <w:szCs w:val="22"/>
        </w:rPr>
        <w:br/>
      </w:r>
    </w:p>
    <w:p w14:paraId="24930E92" w14:textId="1948AFAB" w:rsidR="00E41A00" w:rsidRDefault="00E41A00" w:rsidP="00E41A00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79A2">
        <w:rPr>
          <w:rFonts w:ascii="Arial" w:hAnsi="Arial" w:cs="Arial"/>
          <w:sz w:val="22"/>
          <w:szCs w:val="22"/>
        </w:rPr>
        <w:t>Nachweis über die Ausbildung (</w:t>
      </w:r>
      <w:r w:rsidR="00F049A7">
        <w:rPr>
          <w:rFonts w:ascii="Arial" w:hAnsi="Arial" w:cs="Arial"/>
          <w:sz w:val="22"/>
          <w:szCs w:val="22"/>
        </w:rPr>
        <w:t xml:space="preserve">Abitur, Bachelor, </w:t>
      </w:r>
      <w:r>
        <w:rPr>
          <w:rFonts w:ascii="Arial" w:hAnsi="Arial" w:cs="Arial"/>
          <w:sz w:val="22"/>
          <w:szCs w:val="22"/>
        </w:rPr>
        <w:t>Master</w:t>
      </w:r>
      <w:r w:rsidR="00F049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Diplom; jeweils Zeugnis, Urkunde und </w:t>
      </w:r>
      <w:proofErr w:type="spellStart"/>
      <w:r w:rsidRPr="009867F9">
        <w:rPr>
          <w:rFonts w:ascii="Arial" w:hAnsi="Arial" w:cs="Arial"/>
          <w:sz w:val="22"/>
          <w:szCs w:val="22"/>
        </w:rPr>
        <w:t>Transcript</w:t>
      </w:r>
      <w:proofErr w:type="spellEnd"/>
      <w:r w:rsidRPr="009867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7F9">
        <w:rPr>
          <w:rFonts w:ascii="Arial" w:hAnsi="Arial" w:cs="Arial"/>
          <w:sz w:val="22"/>
          <w:szCs w:val="22"/>
        </w:rPr>
        <w:t>of</w:t>
      </w:r>
      <w:proofErr w:type="spellEnd"/>
      <w:r w:rsidRPr="009867F9">
        <w:rPr>
          <w:rFonts w:ascii="Arial" w:hAnsi="Arial" w:cs="Arial"/>
          <w:sz w:val="22"/>
          <w:szCs w:val="22"/>
        </w:rPr>
        <w:t xml:space="preserve"> Records</w:t>
      </w:r>
      <w:r w:rsidRPr="00C679A2">
        <w:rPr>
          <w:rFonts w:ascii="Arial" w:hAnsi="Arial" w:cs="Arial"/>
          <w:sz w:val="22"/>
          <w:szCs w:val="22"/>
        </w:rPr>
        <w:t>)</w:t>
      </w:r>
    </w:p>
    <w:p w14:paraId="260770CE" w14:textId="5E9EF94D" w:rsidR="00C679A2" w:rsidRPr="00C679A2" w:rsidRDefault="00C679A2" w:rsidP="009867F9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79A2">
        <w:rPr>
          <w:rFonts w:ascii="Arial" w:hAnsi="Arial" w:cs="Arial"/>
          <w:sz w:val="22"/>
          <w:szCs w:val="22"/>
        </w:rPr>
        <w:t>Bestätigung zur Zulassung zum Promotionsverfahren</w:t>
      </w:r>
      <w:r w:rsidR="00D40E13">
        <w:rPr>
          <w:rFonts w:ascii="Arial" w:hAnsi="Arial" w:cs="Arial"/>
          <w:sz w:val="22"/>
          <w:szCs w:val="22"/>
        </w:rPr>
        <w:t xml:space="preserve"> vom Promotionsausschuss</w:t>
      </w:r>
      <w:r w:rsidR="00637E46">
        <w:rPr>
          <w:rFonts w:ascii="Arial" w:hAnsi="Arial" w:cs="Arial"/>
          <w:sz w:val="22"/>
          <w:szCs w:val="22"/>
        </w:rPr>
        <w:br/>
      </w:r>
    </w:p>
    <w:p w14:paraId="3D427679" w14:textId="1E107499" w:rsidR="00331CF8" w:rsidRDefault="00E41A00" w:rsidP="00406E49">
      <w:pPr>
        <w:pStyle w:val="Listenabsatz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79A2">
        <w:rPr>
          <w:rFonts w:ascii="Arial" w:hAnsi="Arial" w:cs="Arial"/>
          <w:sz w:val="22"/>
          <w:szCs w:val="22"/>
        </w:rPr>
        <w:t>Dissertation in vier</w:t>
      </w:r>
      <w:r w:rsidR="002A2F61">
        <w:rPr>
          <w:rFonts w:ascii="Arial" w:hAnsi="Arial" w:cs="Arial"/>
          <w:sz w:val="22"/>
          <w:szCs w:val="22"/>
        </w:rPr>
        <w:t xml:space="preserve"> gedruckten</w:t>
      </w:r>
      <w:r w:rsidRPr="00C679A2">
        <w:rPr>
          <w:rFonts w:ascii="Arial" w:hAnsi="Arial" w:cs="Arial"/>
          <w:sz w:val="22"/>
          <w:szCs w:val="22"/>
        </w:rPr>
        <w:t xml:space="preserve"> Exemplaren</w:t>
      </w:r>
      <w:r w:rsidR="002A2F61">
        <w:rPr>
          <w:rFonts w:ascii="Arial" w:hAnsi="Arial" w:cs="Arial"/>
          <w:sz w:val="22"/>
          <w:szCs w:val="22"/>
        </w:rPr>
        <w:t xml:space="preserve"> und als</w:t>
      </w:r>
      <w:r>
        <w:rPr>
          <w:rFonts w:ascii="Arial" w:hAnsi="Arial" w:cs="Arial"/>
          <w:sz w:val="22"/>
          <w:szCs w:val="22"/>
        </w:rPr>
        <w:t xml:space="preserve"> PDF</w:t>
      </w:r>
      <w:r w:rsidR="00331CF8">
        <w:rPr>
          <w:rFonts w:ascii="Arial" w:hAnsi="Arial" w:cs="Arial"/>
          <w:sz w:val="22"/>
          <w:szCs w:val="22"/>
        </w:rPr>
        <w:t xml:space="preserve"> </w:t>
      </w:r>
      <w:r w:rsidR="00331CF8" w:rsidRPr="00331CF8">
        <w:rPr>
          <w:rFonts w:ascii="Arial" w:hAnsi="Arial" w:cs="Arial"/>
          <w:sz w:val="22"/>
          <w:szCs w:val="22"/>
        </w:rPr>
        <w:sym w:font="Wingdings" w:char="F0E0"/>
      </w:r>
      <w:r w:rsidR="00331CF8">
        <w:rPr>
          <w:rFonts w:ascii="Arial" w:hAnsi="Arial" w:cs="Arial"/>
          <w:sz w:val="22"/>
          <w:szCs w:val="22"/>
        </w:rPr>
        <w:t xml:space="preserve"> Deckblatt beachten (Vorlage </w:t>
      </w:r>
      <w:r w:rsidR="00BD5BAE">
        <w:rPr>
          <w:rFonts w:ascii="Arial" w:hAnsi="Arial" w:cs="Arial"/>
          <w:sz w:val="22"/>
          <w:szCs w:val="22"/>
        </w:rPr>
        <w:t>12</w:t>
      </w:r>
      <w:r w:rsidR="00331CF8">
        <w:rPr>
          <w:rFonts w:ascii="Arial" w:hAnsi="Arial" w:cs="Arial"/>
          <w:sz w:val="22"/>
          <w:szCs w:val="22"/>
        </w:rPr>
        <w:t>)</w:t>
      </w:r>
    </w:p>
    <w:p w14:paraId="0CA079E1" w14:textId="77777777" w:rsidR="008440A8" w:rsidRDefault="008440A8" w:rsidP="008440A8">
      <w:pPr>
        <w:pBdr>
          <w:bottom w:val="single" w:sz="12" w:space="1" w:color="auto"/>
        </w:pBd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44596C3" w14:textId="77777777" w:rsidR="00600C27" w:rsidRDefault="00600C27" w:rsidP="00600C27">
      <w:pPr>
        <w:pBdr>
          <w:bottom w:val="single" w:sz="12" w:space="1" w:color="auto"/>
        </w:pBd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CB56764" w14:textId="77777777" w:rsidR="00600C27" w:rsidRDefault="00600C27" w:rsidP="00600C2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64C5C24" w14:textId="37ED0C3C" w:rsidR="00600C27" w:rsidRDefault="00600C27" w:rsidP="00600C2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40A8">
        <w:rPr>
          <w:rFonts w:ascii="Arial" w:hAnsi="Arial" w:cs="Arial"/>
          <w:b/>
          <w:sz w:val="22"/>
          <w:szCs w:val="22"/>
        </w:rPr>
        <w:t xml:space="preserve">ALLE Unterlagen sind auf Papier und digital </w:t>
      </w:r>
      <w:r w:rsidR="00F1395C">
        <w:rPr>
          <w:rFonts w:ascii="Arial" w:hAnsi="Arial" w:cs="Arial"/>
          <w:b/>
          <w:sz w:val="22"/>
          <w:szCs w:val="22"/>
        </w:rPr>
        <w:t xml:space="preserve">(ausschließlich PDF) </w:t>
      </w:r>
      <w:r w:rsidRPr="008440A8">
        <w:rPr>
          <w:rFonts w:ascii="Arial" w:hAnsi="Arial" w:cs="Arial"/>
          <w:b/>
          <w:sz w:val="22"/>
          <w:szCs w:val="22"/>
        </w:rPr>
        <w:t>einzure</w:t>
      </w:r>
      <w:r>
        <w:rPr>
          <w:rFonts w:ascii="Arial" w:hAnsi="Arial" w:cs="Arial"/>
          <w:b/>
          <w:sz w:val="22"/>
          <w:szCs w:val="22"/>
        </w:rPr>
        <w:t>i</w:t>
      </w:r>
      <w:r w:rsidRPr="008440A8">
        <w:rPr>
          <w:rFonts w:ascii="Arial" w:hAnsi="Arial" w:cs="Arial"/>
          <w:b/>
          <w:sz w:val="22"/>
          <w:szCs w:val="22"/>
        </w:rPr>
        <w:t>chen!</w:t>
      </w:r>
    </w:p>
    <w:p w14:paraId="2E03410B" w14:textId="3DC2E408" w:rsidR="00600C27" w:rsidRPr="00600C27" w:rsidRDefault="00600C27" w:rsidP="00600C2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00C27">
        <w:rPr>
          <w:rFonts w:ascii="Arial" w:hAnsi="Arial" w:cs="Arial"/>
          <w:b/>
          <w:color w:val="FF0000"/>
          <w:sz w:val="22"/>
          <w:szCs w:val="22"/>
        </w:rPr>
        <w:t>Abgabefrist: mindestens 1 Woche vor Sitzung des Promotionsausschusses</w:t>
      </w:r>
    </w:p>
    <w:sectPr w:rsidR="00600C27" w:rsidRPr="00600C27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794F" w14:textId="77777777" w:rsidR="00B25FC1" w:rsidRDefault="00B25FC1">
      <w:r>
        <w:separator/>
      </w:r>
    </w:p>
  </w:endnote>
  <w:endnote w:type="continuationSeparator" w:id="0">
    <w:p w14:paraId="32635C0F" w14:textId="77777777" w:rsidR="00B25FC1" w:rsidRDefault="00B2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5E35" w14:textId="77777777" w:rsidR="00B25FC1" w:rsidRDefault="00B25FC1">
      <w:r>
        <w:separator/>
      </w:r>
    </w:p>
  </w:footnote>
  <w:footnote w:type="continuationSeparator" w:id="0">
    <w:p w14:paraId="76A5B81B" w14:textId="77777777" w:rsidR="00B25FC1" w:rsidRDefault="00B2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BF5"/>
    <w:multiLevelType w:val="hybridMultilevel"/>
    <w:tmpl w:val="2A7645AE"/>
    <w:lvl w:ilvl="0" w:tplc="6A526B90">
      <w:start w:val="1"/>
      <w:numFmt w:val="bullet"/>
      <w:lvlText w:val="☐"/>
      <w:lvlJc w:val="left"/>
      <w:pPr>
        <w:ind w:left="721" w:hanging="360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B20F4"/>
    <w:multiLevelType w:val="hybridMultilevel"/>
    <w:tmpl w:val="B4165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F2D"/>
    <w:multiLevelType w:val="hybridMultilevel"/>
    <w:tmpl w:val="39D8841A"/>
    <w:lvl w:ilvl="0" w:tplc="4FBEC0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95961">
    <w:abstractNumId w:val="1"/>
  </w:num>
  <w:num w:numId="2" w16cid:durableId="714546199">
    <w:abstractNumId w:val="2"/>
  </w:num>
  <w:num w:numId="3" w16cid:durableId="93050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1B"/>
    <w:rsid w:val="00062486"/>
    <w:rsid w:val="0007449D"/>
    <w:rsid w:val="00084FEA"/>
    <w:rsid w:val="001272FB"/>
    <w:rsid w:val="00153959"/>
    <w:rsid w:val="00165619"/>
    <w:rsid w:val="0016593D"/>
    <w:rsid w:val="00177E9D"/>
    <w:rsid w:val="00196D64"/>
    <w:rsid w:val="001B6A41"/>
    <w:rsid w:val="001D67BE"/>
    <w:rsid w:val="0021092E"/>
    <w:rsid w:val="002538A8"/>
    <w:rsid w:val="002A2F61"/>
    <w:rsid w:val="00303169"/>
    <w:rsid w:val="00320ECB"/>
    <w:rsid w:val="00331CF8"/>
    <w:rsid w:val="00344BA5"/>
    <w:rsid w:val="003A11CF"/>
    <w:rsid w:val="00406E49"/>
    <w:rsid w:val="00411981"/>
    <w:rsid w:val="00436046"/>
    <w:rsid w:val="0044290E"/>
    <w:rsid w:val="00456B84"/>
    <w:rsid w:val="004930CF"/>
    <w:rsid w:val="004C4C07"/>
    <w:rsid w:val="005000D6"/>
    <w:rsid w:val="005025FB"/>
    <w:rsid w:val="00514A6B"/>
    <w:rsid w:val="00563E7F"/>
    <w:rsid w:val="00600C27"/>
    <w:rsid w:val="00637E46"/>
    <w:rsid w:val="006722E8"/>
    <w:rsid w:val="00686B73"/>
    <w:rsid w:val="00692719"/>
    <w:rsid w:val="00694F98"/>
    <w:rsid w:val="006C2F68"/>
    <w:rsid w:val="006C3441"/>
    <w:rsid w:val="006D01F9"/>
    <w:rsid w:val="007A7911"/>
    <w:rsid w:val="007B676F"/>
    <w:rsid w:val="007E30BE"/>
    <w:rsid w:val="00800142"/>
    <w:rsid w:val="00824D2C"/>
    <w:rsid w:val="008440A8"/>
    <w:rsid w:val="00887B92"/>
    <w:rsid w:val="008C1AF3"/>
    <w:rsid w:val="008E1BD5"/>
    <w:rsid w:val="0090195D"/>
    <w:rsid w:val="00903675"/>
    <w:rsid w:val="0091304E"/>
    <w:rsid w:val="00944DB1"/>
    <w:rsid w:val="009867F9"/>
    <w:rsid w:val="00987ACE"/>
    <w:rsid w:val="009A14D7"/>
    <w:rsid w:val="009C1B5E"/>
    <w:rsid w:val="009E7734"/>
    <w:rsid w:val="009F5238"/>
    <w:rsid w:val="00A379E8"/>
    <w:rsid w:val="00A54BCA"/>
    <w:rsid w:val="00A70826"/>
    <w:rsid w:val="00AC70C5"/>
    <w:rsid w:val="00AD7653"/>
    <w:rsid w:val="00AE28B3"/>
    <w:rsid w:val="00B051CA"/>
    <w:rsid w:val="00B22B3C"/>
    <w:rsid w:val="00B25FC1"/>
    <w:rsid w:val="00B31CFA"/>
    <w:rsid w:val="00BD5BAE"/>
    <w:rsid w:val="00C17F1B"/>
    <w:rsid w:val="00C21EAE"/>
    <w:rsid w:val="00C66641"/>
    <w:rsid w:val="00C679A2"/>
    <w:rsid w:val="00C93C2E"/>
    <w:rsid w:val="00CC4B3E"/>
    <w:rsid w:val="00CD6FF7"/>
    <w:rsid w:val="00CF486A"/>
    <w:rsid w:val="00D40E13"/>
    <w:rsid w:val="00D47A62"/>
    <w:rsid w:val="00D73236"/>
    <w:rsid w:val="00DD1317"/>
    <w:rsid w:val="00DF0E1B"/>
    <w:rsid w:val="00E41A00"/>
    <w:rsid w:val="00E43F8E"/>
    <w:rsid w:val="00E65EAF"/>
    <w:rsid w:val="00E75109"/>
    <w:rsid w:val="00E76EEF"/>
    <w:rsid w:val="00F049A7"/>
    <w:rsid w:val="00F1395C"/>
    <w:rsid w:val="00F84181"/>
    <w:rsid w:val="00F910CE"/>
    <w:rsid w:val="00FA5986"/>
    <w:rsid w:val="00FB2997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535C6"/>
  <w15:chartTrackingRefBased/>
  <w15:docId w15:val="{EFCC2E9E-0B79-44CC-B05F-204789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7655"/>
        <w:tab w:val="right" w:pos="9214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extkrperBrief">
    <w:name w:val="TextkörperBrief"/>
    <w:basedOn w:val="berschrift2"/>
    <w:pPr>
      <w:spacing w:line="360" w:lineRule="auto"/>
      <w:jc w:val="both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1B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7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4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4FEA"/>
  </w:style>
  <w:style w:type="character" w:customStyle="1" w:styleId="KommentartextZchn">
    <w:name w:val="Kommentartext Zchn"/>
    <w:basedOn w:val="Absatz-Standardschriftart"/>
    <w:link w:val="Kommentartext"/>
    <w:uiPriority w:val="99"/>
    <w:rsid w:val="00084F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FEA"/>
    <w:rPr>
      <w:b/>
      <w:bCs/>
    </w:rPr>
  </w:style>
  <w:style w:type="paragraph" w:styleId="Listenabsatz">
    <w:name w:val="List Paragraph"/>
    <w:basedOn w:val="Standard"/>
    <w:uiPriority w:val="34"/>
    <w:qFormat/>
    <w:rsid w:val="00C6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\Lokale%20Einstellungen\Temp\wz9bc8\Eroeffnung%20des%20Promotionsverfahren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Einstellungen\no\Lokale Einstellungen\Temp\wz9bc8\Eroeffnung des Promotionsverfahrens.dot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Promotionsverfahren</vt:lpstr>
    </vt:vector>
  </TitlesOfParts>
  <Company>LS elektr. Energieversorgung, Universität Dortmund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Promotionsverfahren</dc:title>
  <dc:subject/>
  <dc:creator>Cornelia Nowicki</dc:creator>
  <cp:keywords/>
  <cp:lastModifiedBy>Ein Microsoft Office-Anwender</cp:lastModifiedBy>
  <cp:revision>3</cp:revision>
  <cp:lastPrinted>2001-04-19T06:41:00Z</cp:lastPrinted>
  <dcterms:created xsi:type="dcterms:W3CDTF">2024-06-17T09:59:00Z</dcterms:created>
  <dcterms:modified xsi:type="dcterms:W3CDTF">2024-06-17T17:24:00Z</dcterms:modified>
</cp:coreProperties>
</file>